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02" w:rsidRPr="00715AFB" w:rsidRDefault="00D16545" w:rsidP="00855B02">
      <w:pPr>
        <w:rPr>
          <w:b/>
          <w:sz w:val="36"/>
          <w:szCs w:val="36"/>
        </w:rPr>
      </w:pPr>
      <w:r>
        <w:rPr>
          <w:b/>
          <w:sz w:val="36"/>
          <w:szCs w:val="36"/>
        </w:rPr>
        <w:t>Final Project Lesson Plan</w:t>
      </w:r>
      <w:r w:rsidR="00855B02" w:rsidRPr="00715AFB">
        <w:rPr>
          <w:b/>
          <w:sz w:val="36"/>
          <w:szCs w:val="36"/>
        </w:rPr>
        <w:t xml:space="preserve"> </w:t>
      </w:r>
    </w:p>
    <w:tbl>
      <w:tblPr>
        <w:tblStyle w:val="TableGrid"/>
        <w:tblW w:w="0" w:type="auto"/>
        <w:tblLook w:val="04A0" w:firstRow="1" w:lastRow="0" w:firstColumn="1" w:lastColumn="0" w:noHBand="0" w:noVBand="1"/>
      </w:tblPr>
      <w:tblGrid>
        <w:gridCol w:w="5485"/>
        <w:gridCol w:w="3865"/>
      </w:tblGrid>
      <w:tr w:rsidR="00855B02" w:rsidTr="005455DC">
        <w:tc>
          <w:tcPr>
            <w:tcW w:w="5485" w:type="dxa"/>
            <w:shd w:val="clear" w:color="auto" w:fill="D9D9D9" w:themeFill="background1" w:themeFillShade="D9"/>
          </w:tcPr>
          <w:p w:rsidR="00855B02" w:rsidRPr="00715AFB" w:rsidRDefault="00855B02" w:rsidP="005455DC">
            <w:pPr>
              <w:rPr>
                <w:b/>
              </w:rPr>
            </w:pPr>
            <w:r>
              <w:rPr>
                <w:b/>
              </w:rPr>
              <w:t>Name</w:t>
            </w:r>
          </w:p>
        </w:tc>
        <w:tc>
          <w:tcPr>
            <w:tcW w:w="3865" w:type="dxa"/>
            <w:shd w:val="clear" w:color="auto" w:fill="D9D9D9" w:themeFill="background1" w:themeFillShade="D9"/>
          </w:tcPr>
          <w:p w:rsidR="00855B02" w:rsidRPr="00715AFB" w:rsidRDefault="00855B02" w:rsidP="005455DC">
            <w:pPr>
              <w:rPr>
                <w:b/>
              </w:rPr>
            </w:pPr>
            <w:r>
              <w:rPr>
                <w:b/>
              </w:rPr>
              <w:t>Date</w:t>
            </w:r>
          </w:p>
        </w:tc>
      </w:tr>
      <w:tr w:rsidR="00855B02" w:rsidTr="005455DC">
        <w:tc>
          <w:tcPr>
            <w:tcW w:w="5485" w:type="dxa"/>
          </w:tcPr>
          <w:sdt>
            <w:sdtPr>
              <w:alias w:val="Full Name"/>
              <w:tag w:val="Name"/>
              <w:id w:val="1753318719"/>
              <w:placeholder>
                <w:docPart w:val="5214C3081A424598A3DEACD7E1700307"/>
              </w:placeholder>
            </w:sdtPr>
            <w:sdtEndPr/>
            <w:sdtContent>
              <w:p w:rsidR="00855B02" w:rsidRDefault="00855B02" w:rsidP="005455DC">
                <w:r>
                  <w:t>Kathryn Hill</w:t>
                </w:r>
              </w:p>
            </w:sdtContent>
          </w:sdt>
          <w:p w:rsidR="00855B02" w:rsidRDefault="00855B02" w:rsidP="005455DC"/>
        </w:tc>
        <w:sdt>
          <w:sdtPr>
            <w:alias w:val="Date"/>
            <w:tag w:val="Date"/>
            <w:id w:val="1268516104"/>
            <w:placeholder>
              <w:docPart w:val="712A65529D484FF7901E582F6CC39737"/>
            </w:placeholder>
          </w:sdtPr>
          <w:sdtEndPr/>
          <w:sdtContent>
            <w:tc>
              <w:tcPr>
                <w:tcW w:w="3865" w:type="dxa"/>
              </w:tcPr>
              <w:p w:rsidR="00855B02" w:rsidRDefault="00855B02" w:rsidP="005455DC">
                <w:r>
                  <w:t>June 2019</w:t>
                </w:r>
              </w:p>
            </w:tc>
          </w:sdtContent>
        </w:sdt>
      </w:tr>
      <w:tr w:rsidR="00855B02" w:rsidTr="005455DC">
        <w:tc>
          <w:tcPr>
            <w:tcW w:w="5485" w:type="dxa"/>
            <w:shd w:val="clear" w:color="auto" w:fill="D9D9D9" w:themeFill="background1" w:themeFillShade="D9"/>
          </w:tcPr>
          <w:p w:rsidR="00855B02" w:rsidRPr="00AD273D" w:rsidRDefault="00855B02" w:rsidP="005455DC">
            <w:pPr>
              <w:rPr>
                <w:b/>
              </w:rPr>
            </w:pPr>
            <w:r>
              <w:rPr>
                <w:b/>
              </w:rPr>
              <w:t>Grade Level</w:t>
            </w:r>
          </w:p>
        </w:tc>
        <w:tc>
          <w:tcPr>
            <w:tcW w:w="3865" w:type="dxa"/>
            <w:shd w:val="clear" w:color="auto" w:fill="D9D9D9" w:themeFill="background1" w:themeFillShade="D9"/>
          </w:tcPr>
          <w:p w:rsidR="00855B02" w:rsidRPr="00AD273D" w:rsidRDefault="00855B02" w:rsidP="005455DC">
            <w:pPr>
              <w:rPr>
                <w:b/>
              </w:rPr>
            </w:pPr>
            <w:r>
              <w:rPr>
                <w:b/>
              </w:rPr>
              <w:t>Topic</w:t>
            </w:r>
          </w:p>
        </w:tc>
      </w:tr>
      <w:tr w:rsidR="00855B02" w:rsidTr="005455DC">
        <w:tc>
          <w:tcPr>
            <w:tcW w:w="5485" w:type="dxa"/>
          </w:tcPr>
          <w:sdt>
            <w:sdtPr>
              <w:alias w:val="Grade Level"/>
              <w:tag w:val="grade level"/>
              <w:id w:val="-836539407"/>
              <w:placeholder>
                <w:docPart w:val="B627D73D41D349BA8A203C821AF7635F"/>
              </w:placeholder>
            </w:sdtPr>
            <w:sdtEndPr/>
            <w:sdtContent>
              <w:p w:rsidR="00855B02" w:rsidRDefault="00855B02" w:rsidP="005455DC">
                <w:r>
                  <w:t>5</w:t>
                </w:r>
                <w:r w:rsidRPr="00086734">
                  <w:rPr>
                    <w:vertAlign w:val="superscript"/>
                  </w:rPr>
                  <w:t>th</w:t>
                </w:r>
                <w:r>
                  <w:t xml:space="preserve"> Grade</w:t>
                </w:r>
              </w:p>
            </w:sdtContent>
          </w:sdt>
          <w:p w:rsidR="00855B02" w:rsidRDefault="00855B02" w:rsidP="005455DC"/>
        </w:tc>
        <w:sdt>
          <w:sdtPr>
            <w:alias w:val="Topic"/>
            <w:tag w:val="topic"/>
            <w:id w:val="2035690698"/>
            <w:placeholder>
              <w:docPart w:val="19F9BC3FD25B441E8896D1C481D44596"/>
            </w:placeholder>
          </w:sdtPr>
          <w:sdtEndPr/>
          <w:sdtContent>
            <w:tc>
              <w:tcPr>
                <w:tcW w:w="3865" w:type="dxa"/>
              </w:tcPr>
              <w:p w:rsidR="00855B02" w:rsidRDefault="00855B02" w:rsidP="005455DC">
                <w:r>
                  <w:t>Order of Operations</w:t>
                </w:r>
              </w:p>
            </w:tc>
          </w:sdtContent>
        </w:sdt>
      </w:tr>
      <w:tr w:rsidR="00855B02" w:rsidTr="005455DC">
        <w:trPr>
          <w:trHeight w:val="233"/>
        </w:trPr>
        <w:tc>
          <w:tcPr>
            <w:tcW w:w="9350" w:type="dxa"/>
            <w:gridSpan w:val="2"/>
            <w:shd w:val="clear" w:color="auto" w:fill="D9D9D9" w:themeFill="background1" w:themeFillShade="D9"/>
          </w:tcPr>
          <w:p w:rsidR="00855B02" w:rsidRPr="00AD273D" w:rsidRDefault="00855B02" w:rsidP="005455DC">
            <w:pPr>
              <w:rPr>
                <w:b/>
              </w:rPr>
            </w:pPr>
            <w:r>
              <w:rPr>
                <w:b/>
              </w:rPr>
              <w:t>Subject</w:t>
            </w:r>
          </w:p>
        </w:tc>
      </w:tr>
      <w:tr w:rsidR="00855B02" w:rsidTr="005455DC">
        <w:trPr>
          <w:trHeight w:val="323"/>
        </w:trPr>
        <w:tc>
          <w:tcPr>
            <w:tcW w:w="9350" w:type="dxa"/>
            <w:gridSpan w:val="2"/>
          </w:tcPr>
          <w:sdt>
            <w:sdtPr>
              <w:alias w:val="Subject"/>
              <w:tag w:val="subject"/>
              <w:id w:val="-883634946"/>
              <w:placeholder>
                <w:docPart w:val="070C513D04004878B63BFA4F57B113FA"/>
              </w:placeholder>
            </w:sdtPr>
            <w:sdtEndPr/>
            <w:sdtContent>
              <w:p w:rsidR="00855B02" w:rsidRDefault="00855B02" w:rsidP="005455DC">
                <w:r>
                  <w:t>Math</w:t>
                </w:r>
              </w:p>
            </w:sdtContent>
          </w:sdt>
          <w:p w:rsidR="00855B02" w:rsidRDefault="00855B02" w:rsidP="005455DC"/>
        </w:tc>
      </w:tr>
      <w:tr w:rsidR="00855B02" w:rsidTr="005455DC">
        <w:tc>
          <w:tcPr>
            <w:tcW w:w="9350" w:type="dxa"/>
            <w:gridSpan w:val="2"/>
            <w:shd w:val="clear" w:color="auto" w:fill="D9D9D9" w:themeFill="background1" w:themeFillShade="D9"/>
          </w:tcPr>
          <w:p w:rsidR="00855B02" w:rsidRPr="00715AFB" w:rsidRDefault="00855B02" w:rsidP="005455DC">
            <w:pPr>
              <w:rPr>
                <w:b/>
              </w:rPr>
            </w:pPr>
            <w:r>
              <w:rPr>
                <w:b/>
              </w:rPr>
              <w:t>Lesson Title</w:t>
            </w:r>
          </w:p>
        </w:tc>
      </w:tr>
      <w:tr w:rsidR="00855B02" w:rsidTr="005455DC">
        <w:tc>
          <w:tcPr>
            <w:tcW w:w="9350" w:type="dxa"/>
            <w:gridSpan w:val="2"/>
          </w:tcPr>
          <w:sdt>
            <w:sdtPr>
              <w:alias w:val="Lesson Title"/>
              <w:tag w:val="lesson title"/>
              <w:id w:val="-1796678358"/>
              <w:placeholder>
                <w:docPart w:val="87D4D35EB4934371976B6278213319EB"/>
              </w:placeholder>
            </w:sdtPr>
            <w:sdtEndPr/>
            <w:sdtContent>
              <w:p w:rsidR="00855B02" w:rsidRDefault="00855B02" w:rsidP="005455DC">
                <w:r>
                  <w:t xml:space="preserve">Order of Operation </w:t>
                </w:r>
              </w:p>
            </w:sdtContent>
          </w:sdt>
          <w:p w:rsidR="00855B02" w:rsidRDefault="00855B02" w:rsidP="005455DC"/>
        </w:tc>
      </w:tr>
      <w:tr w:rsidR="00855B02" w:rsidTr="005455DC">
        <w:tc>
          <w:tcPr>
            <w:tcW w:w="9350" w:type="dxa"/>
            <w:gridSpan w:val="2"/>
            <w:shd w:val="clear" w:color="auto" w:fill="D9D9D9" w:themeFill="background1" w:themeFillShade="D9"/>
          </w:tcPr>
          <w:p w:rsidR="00855B02" w:rsidRPr="00AD273D" w:rsidRDefault="00855B02" w:rsidP="005455DC">
            <w:pPr>
              <w:rPr>
                <w:b/>
              </w:rPr>
            </w:pPr>
            <w:r>
              <w:rPr>
                <w:b/>
              </w:rPr>
              <w:t>Lesson Duration</w:t>
            </w:r>
          </w:p>
        </w:tc>
      </w:tr>
      <w:tr w:rsidR="00855B02" w:rsidTr="005455DC">
        <w:tc>
          <w:tcPr>
            <w:tcW w:w="9350" w:type="dxa"/>
            <w:gridSpan w:val="2"/>
          </w:tcPr>
          <w:sdt>
            <w:sdtPr>
              <w:alias w:val="Lesson Duration"/>
              <w:tag w:val="lesson duration"/>
              <w:id w:val="-1376302932"/>
              <w:placeholder>
                <w:docPart w:val="3BA2F83EA5794A3EB0BABB4606322AD7"/>
              </w:placeholder>
            </w:sdtPr>
            <w:sdtEndPr/>
            <w:sdtContent>
              <w:p w:rsidR="00855B02" w:rsidRDefault="00855B02" w:rsidP="005455DC">
                <w:r>
                  <w:t>45 minutes</w:t>
                </w:r>
              </w:p>
            </w:sdtContent>
          </w:sdt>
          <w:p w:rsidR="00855B02" w:rsidRDefault="00855B02" w:rsidP="005455DC"/>
        </w:tc>
      </w:tr>
      <w:tr w:rsidR="00855B02" w:rsidTr="005455DC">
        <w:tc>
          <w:tcPr>
            <w:tcW w:w="9350" w:type="dxa"/>
            <w:gridSpan w:val="2"/>
            <w:shd w:val="clear" w:color="auto" w:fill="D9D9D9" w:themeFill="background1" w:themeFillShade="D9"/>
          </w:tcPr>
          <w:p w:rsidR="00855B02" w:rsidRPr="00715AFB" w:rsidRDefault="00855B02" w:rsidP="005455DC">
            <w:pPr>
              <w:rPr>
                <w:b/>
              </w:rPr>
            </w:pPr>
            <w:r>
              <w:rPr>
                <w:b/>
              </w:rPr>
              <w:t>Standard(s)</w:t>
            </w:r>
          </w:p>
        </w:tc>
      </w:tr>
      <w:tr w:rsidR="00855B02" w:rsidTr="005455DC">
        <w:tc>
          <w:tcPr>
            <w:tcW w:w="9350" w:type="dxa"/>
            <w:gridSpan w:val="2"/>
          </w:tcPr>
          <w:sdt>
            <w:sdtPr>
              <w:alias w:val="Standards"/>
              <w:tag w:val="standards"/>
              <w:id w:val="-1923558493"/>
              <w:placeholder>
                <w:docPart w:val="96F877AACEFF46048ADDB4701C702951"/>
              </w:placeholder>
            </w:sdtPr>
            <w:sdtEndPr/>
            <w:sdtContent>
              <w:p w:rsidR="00855B02" w:rsidRDefault="00855B02" w:rsidP="005455DC">
                <w:r>
                  <w:t>MGSE5.OA.1 Use parentheses, brackets, or braces in numerical expressions, and evaluate expressions with these symbols.</w:t>
                </w:r>
              </w:p>
            </w:sdtContent>
          </w:sdt>
          <w:p w:rsidR="00855B02" w:rsidRPr="00715AFB" w:rsidRDefault="00855B02" w:rsidP="005455DC"/>
        </w:tc>
      </w:tr>
      <w:tr w:rsidR="00855B02" w:rsidTr="005455DC">
        <w:tc>
          <w:tcPr>
            <w:tcW w:w="9350" w:type="dxa"/>
            <w:gridSpan w:val="2"/>
            <w:shd w:val="clear" w:color="auto" w:fill="D9D9D9" w:themeFill="background1" w:themeFillShade="D9"/>
          </w:tcPr>
          <w:p w:rsidR="00855B02" w:rsidRDefault="00855B02" w:rsidP="005455DC">
            <w:pPr>
              <w:rPr>
                <w:b/>
              </w:rPr>
            </w:pPr>
            <w:r>
              <w:rPr>
                <w:b/>
              </w:rPr>
              <w:t>Lesson Objective(s)</w:t>
            </w:r>
          </w:p>
        </w:tc>
      </w:tr>
      <w:tr w:rsidR="00855B02" w:rsidTr="005455DC">
        <w:tc>
          <w:tcPr>
            <w:tcW w:w="9350" w:type="dxa"/>
            <w:gridSpan w:val="2"/>
          </w:tcPr>
          <w:sdt>
            <w:sdtPr>
              <w:alias w:val="Lesson Objectives"/>
              <w:tag w:val="lesson objectives"/>
              <w:id w:val="-1859186020"/>
              <w:placeholder>
                <w:docPart w:val="96F877AACEFF46048ADDB4701C702951"/>
              </w:placeholder>
            </w:sdtPr>
            <w:sdtEndPr/>
            <w:sdtContent>
              <w:sdt>
                <w:sdtPr>
                  <w:alias w:val="Lesson Objectives"/>
                  <w:tag w:val="lesson objectives"/>
                  <w:id w:val="2001083729"/>
                  <w:placeholder>
                    <w:docPart w:val="BE91B7E1885A47A59820BA3A1A809CA8"/>
                  </w:placeholder>
                </w:sdtPr>
                <w:sdtEndPr/>
                <w:sdtContent>
                  <w:p w:rsidR="00855B02" w:rsidRDefault="00855B02" w:rsidP="005455DC">
                    <w:r>
                      <w:t xml:space="preserve">Students will solve problems by applying their understanding of operations with whole numbers incorporating parentheses. </w:t>
                    </w:r>
                  </w:p>
                </w:sdtContent>
              </w:sdt>
            </w:sdtContent>
          </w:sdt>
          <w:p w:rsidR="00855B02" w:rsidRPr="00715AFB" w:rsidRDefault="00855B02" w:rsidP="005455DC"/>
        </w:tc>
      </w:tr>
      <w:tr w:rsidR="00855B02" w:rsidTr="005455DC">
        <w:tc>
          <w:tcPr>
            <w:tcW w:w="9350" w:type="dxa"/>
            <w:gridSpan w:val="2"/>
            <w:shd w:val="clear" w:color="auto" w:fill="D9D9D9" w:themeFill="background1" w:themeFillShade="D9"/>
          </w:tcPr>
          <w:p w:rsidR="00855B02" w:rsidRPr="00AD273D" w:rsidRDefault="00855B02" w:rsidP="005455DC">
            <w:pPr>
              <w:rPr>
                <w:b/>
              </w:rPr>
            </w:pPr>
            <w:r>
              <w:rPr>
                <w:b/>
              </w:rPr>
              <w:t xml:space="preserve">Materials Needed </w:t>
            </w:r>
          </w:p>
        </w:tc>
      </w:tr>
      <w:tr w:rsidR="00855B02" w:rsidTr="005455DC">
        <w:tc>
          <w:tcPr>
            <w:tcW w:w="9350" w:type="dxa"/>
            <w:gridSpan w:val="2"/>
          </w:tcPr>
          <w:sdt>
            <w:sdtPr>
              <w:alias w:val="Materials Needed"/>
              <w:tag w:val="materials needed"/>
              <w:id w:val="261892378"/>
              <w:placeholder>
                <w:docPart w:val="96F877AACEFF46048ADDB4701C702951"/>
              </w:placeholder>
            </w:sdtPr>
            <w:sdtEndPr/>
            <w:sdtContent>
              <w:sdt>
                <w:sdtPr>
                  <w:rPr>
                    <w:rFonts w:ascii="Lucida Bright" w:hAnsi="Lucida Bright"/>
                    <w:sz w:val="20"/>
                    <w:szCs w:val="20"/>
                  </w:rPr>
                  <w:alias w:val="Materials Needed"/>
                  <w:tag w:val="materials needed"/>
                  <w:id w:val="508869311"/>
                  <w:placeholder>
                    <w:docPart w:val="8E40E662FCFA4DA58D4F4CFF1CEFF701"/>
                  </w:placeholder>
                </w:sdtPr>
                <w:sdtEndPr>
                  <w:rPr>
                    <w:color w:val="000000" w:themeColor="text1"/>
                  </w:rPr>
                </w:sdtEndPr>
                <w:sdtContent>
                  <w:p w:rsidR="00855B02" w:rsidRPr="00432FFF" w:rsidRDefault="00855B02" w:rsidP="005455DC">
                    <w:pPr>
                      <w:rPr>
                        <w:rStyle w:val="PlaceholderText"/>
                        <w:rFonts w:ascii="Lucida Bright" w:hAnsi="Lucida Bright"/>
                        <w:color w:val="000000" w:themeColor="text1"/>
                        <w:sz w:val="20"/>
                        <w:szCs w:val="20"/>
                      </w:rPr>
                    </w:pPr>
                    <w:r w:rsidRPr="00432FFF">
                      <w:rPr>
                        <w:rStyle w:val="PlaceholderText"/>
                        <w:rFonts w:ascii="Lucida Bright" w:hAnsi="Lucida Bright"/>
                        <w:color w:val="000000" w:themeColor="text1"/>
                        <w:sz w:val="20"/>
                        <w:szCs w:val="20"/>
                      </w:rPr>
                      <w:t>Flipped Classroom Video</w:t>
                    </w:r>
                  </w:p>
                  <w:p w:rsidR="00855B02" w:rsidRDefault="00855B02" w:rsidP="005455DC">
                    <w:pPr>
                      <w:rPr>
                        <w:rStyle w:val="PlaceholderText"/>
                        <w:rFonts w:ascii="Lucida Bright" w:hAnsi="Lucida Bright"/>
                        <w:color w:val="000000" w:themeColor="text1"/>
                        <w:sz w:val="20"/>
                        <w:szCs w:val="20"/>
                      </w:rPr>
                    </w:pPr>
                    <w:r w:rsidRPr="00432FFF">
                      <w:rPr>
                        <w:rStyle w:val="PlaceholderText"/>
                        <w:rFonts w:ascii="Lucida Bright" w:hAnsi="Lucida Bright"/>
                        <w:color w:val="000000" w:themeColor="text1"/>
                        <w:sz w:val="20"/>
                        <w:szCs w:val="20"/>
                      </w:rPr>
                      <w:t>Order of Operations practice page (at home activity)</w:t>
                    </w:r>
                  </w:p>
                  <w:p w:rsidR="00D16545" w:rsidRPr="00432FFF" w:rsidRDefault="0086113A" w:rsidP="005455DC">
                    <w:pPr>
                      <w:rPr>
                        <w:rStyle w:val="PlaceholderText"/>
                        <w:rFonts w:ascii="Lucida Bright" w:hAnsi="Lucida Bright"/>
                        <w:color w:val="000000" w:themeColor="text1"/>
                        <w:sz w:val="20"/>
                        <w:szCs w:val="20"/>
                      </w:rPr>
                    </w:pPr>
                    <w:r>
                      <w:rPr>
                        <w:rStyle w:val="PlaceholderText"/>
                        <w:rFonts w:ascii="Lucida Bright" w:hAnsi="Lucida Bright"/>
                        <w:color w:val="000000" w:themeColor="text1"/>
                        <w:sz w:val="20"/>
                        <w:szCs w:val="20"/>
                      </w:rPr>
                      <w:t xml:space="preserve">Sway Presentation with </w:t>
                    </w:r>
                    <w:proofErr w:type="spellStart"/>
                    <w:r w:rsidR="00D16545">
                      <w:rPr>
                        <w:rStyle w:val="PlaceholderText"/>
                        <w:rFonts w:ascii="Lucida Bright" w:hAnsi="Lucida Bright"/>
                        <w:color w:val="000000" w:themeColor="text1"/>
                        <w:sz w:val="20"/>
                        <w:szCs w:val="20"/>
                      </w:rPr>
                      <w:t>PlayPosit</w:t>
                    </w:r>
                    <w:proofErr w:type="spellEnd"/>
                    <w:r w:rsidR="00D16545">
                      <w:rPr>
                        <w:rStyle w:val="PlaceholderText"/>
                        <w:rFonts w:ascii="Lucida Bright" w:hAnsi="Lucida Bright"/>
                        <w:color w:val="000000" w:themeColor="text1"/>
                        <w:sz w:val="20"/>
                        <w:szCs w:val="20"/>
                      </w:rPr>
                      <w:t xml:space="preserve"> Interactive Video</w:t>
                    </w:r>
                  </w:p>
                  <w:p w:rsidR="00855B02" w:rsidRPr="00432FFF" w:rsidRDefault="00855B02" w:rsidP="005455DC">
                    <w:pPr>
                      <w:rPr>
                        <w:rFonts w:ascii="Lucida Bright" w:hAnsi="Lucida Bright"/>
                        <w:color w:val="000000" w:themeColor="text1"/>
                        <w:sz w:val="20"/>
                        <w:szCs w:val="20"/>
                      </w:rPr>
                    </w:pPr>
                    <w:r w:rsidRPr="00432FFF">
                      <w:rPr>
                        <w:rFonts w:ascii="Lucida Bright" w:hAnsi="Lucida Bright"/>
                        <w:color w:val="000000" w:themeColor="text1"/>
                        <w:sz w:val="20"/>
                        <w:szCs w:val="20"/>
                      </w:rPr>
                      <w:t>Error Analysis page 1 (In-class activity)</w:t>
                    </w:r>
                  </w:p>
                  <w:p w:rsidR="00855B02" w:rsidRPr="00432FFF" w:rsidRDefault="00855B02" w:rsidP="005455DC">
                    <w:pPr>
                      <w:rPr>
                        <w:rFonts w:ascii="Lucida Bright" w:hAnsi="Lucida Bright"/>
                        <w:color w:val="000000" w:themeColor="text1"/>
                        <w:sz w:val="20"/>
                        <w:szCs w:val="20"/>
                      </w:rPr>
                    </w:pPr>
                    <w:r w:rsidRPr="00432FFF">
                      <w:rPr>
                        <w:rFonts w:ascii="Lucida Bright" w:hAnsi="Lucida Bright"/>
                        <w:color w:val="000000" w:themeColor="text1"/>
                        <w:sz w:val="20"/>
                        <w:szCs w:val="20"/>
                      </w:rPr>
                      <w:t>Error Analysis page 2 (In-class activity)</w:t>
                    </w:r>
                  </w:p>
                  <w:p w:rsidR="00855B02" w:rsidRDefault="00855B02" w:rsidP="005455DC">
                    <w:pPr>
                      <w:rPr>
                        <w:rFonts w:ascii="Lucida Bright" w:hAnsi="Lucida Bright"/>
                        <w:color w:val="000000" w:themeColor="text1"/>
                        <w:sz w:val="20"/>
                        <w:szCs w:val="20"/>
                      </w:rPr>
                    </w:pPr>
                    <w:r w:rsidRPr="00432FFF">
                      <w:rPr>
                        <w:rFonts w:ascii="Lucida Bright" w:hAnsi="Lucida Bright"/>
                        <w:color w:val="000000" w:themeColor="text1"/>
                        <w:sz w:val="20"/>
                        <w:szCs w:val="20"/>
                      </w:rPr>
                      <w:t>Error Analysis partner sheet (In-class activity)</w:t>
                    </w:r>
                  </w:p>
                  <w:p w:rsidR="00D16545" w:rsidRDefault="00855B02" w:rsidP="005455DC">
                    <w:pPr>
                      <w:rPr>
                        <w:rFonts w:ascii="Lucida Bright" w:hAnsi="Lucida Bright"/>
                        <w:color w:val="000000" w:themeColor="text1"/>
                        <w:sz w:val="20"/>
                        <w:szCs w:val="20"/>
                      </w:rPr>
                    </w:pPr>
                    <w:r>
                      <w:rPr>
                        <w:rFonts w:ascii="Lucida Bright" w:hAnsi="Lucida Bright"/>
                        <w:color w:val="000000" w:themeColor="text1"/>
                        <w:sz w:val="20"/>
                        <w:szCs w:val="20"/>
                      </w:rPr>
                      <w:t>Error Analysis Rubric</w:t>
                    </w:r>
                  </w:p>
                  <w:p w:rsidR="00855B02" w:rsidRPr="00FC4CD4" w:rsidRDefault="00D16545" w:rsidP="005455DC">
                    <w:pPr>
                      <w:rPr>
                        <w:rFonts w:ascii="Lucida Bright" w:hAnsi="Lucida Bright"/>
                        <w:color w:val="000000" w:themeColor="text1"/>
                        <w:sz w:val="20"/>
                        <w:szCs w:val="20"/>
                      </w:rPr>
                    </w:pPr>
                    <w:r>
                      <w:rPr>
                        <w:rFonts w:ascii="Lucida Bright" w:hAnsi="Lucida Bright"/>
                        <w:color w:val="000000" w:themeColor="text1"/>
                        <w:sz w:val="20"/>
                        <w:szCs w:val="20"/>
                      </w:rPr>
                      <w:t xml:space="preserve">Interactive Websites </w:t>
                    </w:r>
                  </w:p>
                </w:sdtContent>
              </w:sdt>
            </w:sdtContent>
          </w:sdt>
          <w:p w:rsidR="00855B02" w:rsidRDefault="00855B02" w:rsidP="005455DC"/>
        </w:tc>
      </w:tr>
      <w:tr w:rsidR="00855B02" w:rsidTr="005455DC">
        <w:tc>
          <w:tcPr>
            <w:tcW w:w="9350" w:type="dxa"/>
            <w:gridSpan w:val="2"/>
            <w:shd w:val="clear" w:color="auto" w:fill="D9D9D9" w:themeFill="background1" w:themeFillShade="D9"/>
          </w:tcPr>
          <w:p w:rsidR="00855B02" w:rsidRDefault="00855B02" w:rsidP="005455DC">
            <w:pPr>
              <w:rPr>
                <w:b/>
              </w:rPr>
            </w:pPr>
            <w:r>
              <w:rPr>
                <w:b/>
              </w:rPr>
              <w:t>Lesson Description</w:t>
            </w:r>
          </w:p>
        </w:tc>
      </w:tr>
      <w:tr w:rsidR="00855B02" w:rsidTr="005455DC">
        <w:tc>
          <w:tcPr>
            <w:tcW w:w="9350" w:type="dxa"/>
            <w:gridSpan w:val="2"/>
          </w:tcPr>
          <w:sdt>
            <w:sdtPr>
              <w:alias w:val="Directions for students"/>
              <w:tag w:val="directions"/>
              <w:id w:val="-1824419174"/>
              <w:placeholder>
                <w:docPart w:val="96F877AACEFF46048ADDB4701C702951"/>
              </w:placeholder>
            </w:sdtPr>
            <w:sdtEndPr/>
            <w:sdtContent>
              <w:p w:rsidR="00EF3153" w:rsidRDefault="00EF3153" w:rsidP="00EF3153">
                <w:pPr>
                  <w:rPr>
                    <w:rFonts w:ascii="Lucida Bright" w:hAnsi="Lucida Bright"/>
                    <w:sz w:val="20"/>
                    <w:szCs w:val="20"/>
                  </w:rPr>
                </w:pPr>
                <w:r>
                  <w:rPr>
                    <w:rFonts w:ascii="Lucida Bright" w:hAnsi="Lucida Bright"/>
                    <w:sz w:val="20"/>
                    <w:szCs w:val="20"/>
                  </w:rPr>
                  <w:t>Watch the introduction rap video to have an idea about the new unit on order of operations.</w:t>
                </w:r>
              </w:p>
              <w:p w:rsidR="00EF3153" w:rsidRDefault="00EF3153" w:rsidP="00EF3153">
                <w:pPr>
                  <w:rPr>
                    <w:rFonts w:ascii="Lucida Bright" w:hAnsi="Lucida Bright"/>
                    <w:sz w:val="20"/>
                    <w:szCs w:val="20"/>
                  </w:rPr>
                </w:pPr>
              </w:p>
              <w:p w:rsidR="00855B02" w:rsidRPr="00D16545" w:rsidRDefault="00855B02" w:rsidP="005455DC">
                <w:r>
                  <w:rPr>
                    <w:rFonts w:ascii="Lucida Bright" w:hAnsi="Lucida Bright"/>
                    <w:sz w:val="20"/>
                    <w:szCs w:val="20"/>
                  </w:rPr>
                  <w:t>Watch the flipped classroom video at home on how to solve order of operations problems. Come to class with any questions you have about the process.</w:t>
                </w:r>
              </w:p>
              <w:p w:rsidR="00855B02" w:rsidRDefault="00855B02" w:rsidP="005455DC">
                <w:pPr>
                  <w:rPr>
                    <w:rFonts w:ascii="Lucida Bright" w:hAnsi="Lucida Bright"/>
                    <w:sz w:val="20"/>
                    <w:szCs w:val="20"/>
                  </w:rPr>
                </w:pPr>
              </w:p>
              <w:sdt>
                <w:sdtPr>
                  <w:rPr>
                    <w:rFonts w:ascii="Lucida Bright" w:hAnsi="Lucida Bright"/>
                    <w:sz w:val="20"/>
                    <w:szCs w:val="20"/>
                  </w:rPr>
                  <w:alias w:val="Assessment Plan"/>
                  <w:tag w:val="assessment plan"/>
                  <w:id w:val="1935625969"/>
                  <w:placeholder>
                    <w:docPart w:val="5F6865C983984AA9BC8CFDA00E3C20E6"/>
                  </w:placeholder>
                </w:sdtPr>
                <w:sdtEndPr/>
                <w:sdtContent>
                  <w:p w:rsidR="00855B02" w:rsidRDefault="00855B02" w:rsidP="005455DC">
                    <w:pPr>
                      <w:rPr>
                        <w:rFonts w:ascii="Lucida Bright" w:hAnsi="Lucida Bright"/>
                        <w:sz w:val="20"/>
                        <w:szCs w:val="20"/>
                      </w:rPr>
                    </w:pPr>
                    <w:r>
                      <w:rPr>
                        <w:rFonts w:ascii="Lucida Bright" w:hAnsi="Lucida Bright"/>
                        <w:sz w:val="20"/>
                        <w:szCs w:val="20"/>
                      </w:rPr>
                      <w:t xml:space="preserve">Watch the flipped classroom video all the way through without pausing. </w:t>
                    </w:r>
                  </w:p>
                  <w:p w:rsidR="00855B02" w:rsidRDefault="00855B02" w:rsidP="005455DC">
                    <w:pPr>
                      <w:rPr>
                        <w:rFonts w:ascii="Lucida Bright" w:hAnsi="Lucida Bright"/>
                        <w:sz w:val="20"/>
                        <w:szCs w:val="20"/>
                      </w:rPr>
                    </w:pPr>
                  </w:p>
                  <w:p w:rsidR="00855B02" w:rsidRDefault="00855B02" w:rsidP="005455DC">
                    <w:pPr>
                      <w:rPr>
                        <w:rFonts w:ascii="Lucida Bright" w:hAnsi="Lucida Bright"/>
                        <w:sz w:val="20"/>
                        <w:szCs w:val="20"/>
                      </w:rPr>
                    </w:pPr>
                    <w:r>
                      <w:rPr>
                        <w:rFonts w:ascii="Lucida Bright" w:hAnsi="Lucida Bright"/>
                        <w:sz w:val="20"/>
                        <w:szCs w:val="20"/>
                      </w:rPr>
                      <w:t xml:space="preserve">Watch the flipped classroom video a second time working the problems with the video. </w:t>
                    </w:r>
                  </w:p>
                  <w:p w:rsidR="00855B02" w:rsidRDefault="00855B02" w:rsidP="005455DC">
                    <w:pPr>
                      <w:rPr>
                        <w:rFonts w:ascii="Lucida Bright" w:hAnsi="Lucida Bright"/>
                        <w:sz w:val="20"/>
                        <w:szCs w:val="20"/>
                      </w:rPr>
                    </w:pPr>
                  </w:p>
                  <w:p w:rsidR="00855B02" w:rsidRDefault="00855B02" w:rsidP="005455DC">
                    <w:pPr>
                      <w:rPr>
                        <w:rFonts w:ascii="Lucida Bright" w:hAnsi="Lucida Bright"/>
                        <w:sz w:val="20"/>
                        <w:szCs w:val="20"/>
                      </w:rPr>
                    </w:pPr>
                    <w:r>
                      <w:rPr>
                        <w:rFonts w:ascii="Lucida Bright" w:hAnsi="Lucida Bright"/>
                        <w:sz w:val="20"/>
                        <w:szCs w:val="20"/>
                      </w:rPr>
                      <w:t xml:space="preserve">Next, watch the flipped classroom video a third time. Write the problem and solve each problem before watching how to solve it from the video. Check your answer as the video plays and correcting any mistakes you may have made. </w:t>
                    </w:r>
                  </w:p>
                  <w:p w:rsidR="00855B02" w:rsidRDefault="00855B02" w:rsidP="005455DC">
                    <w:pPr>
                      <w:rPr>
                        <w:rFonts w:ascii="Lucida Bright" w:hAnsi="Lucida Bright"/>
                        <w:sz w:val="20"/>
                        <w:szCs w:val="20"/>
                      </w:rPr>
                    </w:pPr>
                  </w:p>
                  <w:p w:rsidR="00855B02" w:rsidRPr="00FC4CD4" w:rsidRDefault="00855B02" w:rsidP="005455DC">
                    <w:pPr>
                      <w:rPr>
                        <w:rFonts w:ascii="Lucida Bright" w:hAnsi="Lucida Bright"/>
                        <w:sz w:val="20"/>
                        <w:szCs w:val="20"/>
                      </w:rPr>
                    </w:pPr>
                    <w:r>
                      <w:rPr>
                        <w:rFonts w:ascii="Lucida Bright" w:hAnsi="Lucida Bright"/>
                        <w:sz w:val="20"/>
                        <w:szCs w:val="20"/>
                      </w:rPr>
                      <w:t>Last, come to class with the solution to the last problem.</w:t>
                    </w:r>
                  </w:p>
                </w:sdtContent>
              </w:sdt>
            </w:sdtContent>
          </w:sdt>
          <w:p w:rsidR="00855B02" w:rsidRDefault="00855B02" w:rsidP="005455DC"/>
          <w:p w:rsidR="00855B02" w:rsidRDefault="00855B02" w:rsidP="005455DC">
            <w:pPr>
              <w:rPr>
                <w:rFonts w:ascii="Lucida Bright" w:hAnsi="Lucida Bright"/>
                <w:sz w:val="20"/>
                <w:szCs w:val="20"/>
              </w:rPr>
            </w:pPr>
            <w:r>
              <w:rPr>
                <w:rFonts w:ascii="Lucida Bright" w:hAnsi="Lucida Bright"/>
                <w:sz w:val="20"/>
                <w:szCs w:val="20"/>
              </w:rPr>
              <w:lastRenderedPageBreak/>
              <w:t>To begin the lesson in class, review</w:t>
            </w:r>
            <w:r w:rsidRPr="00432FFF">
              <w:rPr>
                <w:rFonts w:ascii="Lucida Bright" w:hAnsi="Lucida Bright"/>
                <w:sz w:val="20"/>
                <w:szCs w:val="20"/>
              </w:rPr>
              <w:t xml:space="preserve"> solving expressions by reviewing their </w:t>
            </w:r>
            <w:r>
              <w:rPr>
                <w:rFonts w:ascii="Lucida Bright" w:hAnsi="Lucida Bright"/>
                <w:sz w:val="20"/>
                <w:szCs w:val="20"/>
              </w:rPr>
              <w:t>at-home student activity along with the Flipped classroom video</w:t>
            </w:r>
            <w:r w:rsidRPr="00432FFF">
              <w:rPr>
                <w:rFonts w:ascii="Lucida Bright" w:hAnsi="Lucida Bright"/>
                <w:sz w:val="20"/>
                <w:szCs w:val="20"/>
              </w:rPr>
              <w:t xml:space="preserve">. Students solved expression problems following the rules of PEMDAS. </w:t>
            </w:r>
          </w:p>
          <w:p w:rsidR="00D16545" w:rsidRDefault="00D16545" w:rsidP="005455DC">
            <w:pPr>
              <w:rPr>
                <w:rFonts w:ascii="Lucida Bright" w:hAnsi="Lucida Bright"/>
                <w:sz w:val="20"/>
                <w:szCs w:val="20"/>
              </w:rPr>
            </w:pPr>
          </w:p>
          <w:p w:rsidR="00D16545" w:rsidRDefault="00D16545" w:rsidP="005455DC">
            <w:pPr>
              <w:rPr>
                <w:rFonts w:ascii="Lucida Bright" w:hAnsi="Lucida Bright"/>
                <w:sz w:val="20"/>
                <w:szCs w:val="20"/>
              </w:rPr>
            </w:pPr>
            <w:r>
              <w:rPr>
                <w:rFonts w:ascii="Lucida Bright" w:hAnsi="Lucida Bright"/>
                <w:sz w:val="20"/>
                <w:szCs w:val="20"/>
              </w:rPr>
              <w:t xml:space="preserve">As a class, we will </w:t>
            </w:r>
            <w:r w:rsidR="0086113A">
              <w:rPr>
                <w:rFonts w:ascii="Lucida Bright" w:hAnsi="Lucida Bright"/>
                <w:sz w:val="20"/>
                <w:szCs w:val="20"/>
              </w:rPr>
              <w:t xml:space="preserve">go through the </w:t>
            </w:r>
            <w:r w:rsidR="0086113A">
              <w:rPr>
                <w:rStyle w:val="PlaceholderText"/>
                <w:rFonts w:ascii="Lucida Bright" w:hAnsi="Lucida Bright"/>
                <w:color w:val="000000" w:themeColor="text1"/>
                <w:sz w:val="20"/>
                <w:szCs w:val="20"/>
              </w:rPr>
              <w:t xml:space="preserve">Sway Presentation then </w:t>
            </w:r>
            <w:r>
              <w:rPr>
                <w:rFonts w:ascii="Lucida Bright" w:hAnsi="Lucida Bright"/>
                <w:sz w:val="20"/>
                <w:szCs w:val="20"/>
              </w:rPr>
              <w:t xml:space="preserve">watch the </w:t>
            </w:r>
            <w:proofErr w:type="spellStart"/>
            <w:r>
              <w:rPr>
                <w:rFonts w:ascii="Lucida Bright" w:hAnsi="Lucida Bright"/>
                <w:sz w:val="20"/>
                <w:szCs w:val="20"/>
              </w:rPr>
              <w:t>PlayPosit</w:t>
            </w:r>
            <w:proofErr w:type="spellEnd"/>
            <w:r>
              <w:rPr>
                <w:rFonts w:ascii="Lucida Bright" w:hAnsi="Lucida Bright"/>
                <w:sz w:val="20"/>
                <w:szCs w:val="20"/>
              </w:rPr>
              <w:t xml:space="preserve"> interactive video and students will answer the question as the video plays. Discuss the answers after the video and clarify any questions. </w:t>
            </w:r>
          </w:p>
          <w:p w:rsidR="00D16545" w:rsidRDefault="00D16545" w:rsidP="005455DC">
            <w:pPr>
              <w:rPr>
                <w:rFonts w:ascii="Lucida Bright" w:hAnsi="Lucida Bright"/>
                <w:sz w:val="20"/>
                <w:szCs w:val="20"/>
              </w:rPr>
            </w:pPr>
          </w:p>
          <w:p w:rsidR="00855B02" w:rsidRDefault="00855B02" w:rsidP="005455DC">
            <w:pPr>
              <w:rPr>
                <w:rFonts w:ascii="Lucida Bright" w:hAnsi="Lucida Bright"/>
                <w:sz w:val="20"/>
                <w:szCs w:val="20"/>
              </w:rPr>
            </w:pPr>
            <w:r w:rsidRPr="00432FFF">
              <w:rPr>
                <w:rFonts w:ascii="Lucida Bright" w:hAnsi="Lucida Bright"/>
                <w:sz w:val="20"/>
                <w:szCs w:val="20"/>
              </w:rPr>
              <w:t xml:space="preserve">Students </w:t>
            </w:r>
            <w:r>
              <w:rPr>
                <w:rFonts w:ascii="Lucida Bright" w:hAnsi="Lucida Bright"/>
                <w:sz w:val="20"/>
                <w:szCs w:val="20"/>
              </w:rPr>
              <w:t xml:space="preserve">will then receive an expression problem that has </w:t>
            </w:r>
            <w:r w:rsidRPr="00432FFF">
              <w:rPr>
                <w:rFonts w:ascii="Lucida Bright" w:hAnsi="Lucida Bright"/>
                <w:sz w:val="20"/>
                <w:szCs w:val="20"/>
              </w:rPr>
              <w:t xml:space="preserve">already solved, </w:t>
            </w:r>
            <w:r>
              <w:rPr>
                <w:rFonts w:ascii="Lucida Bright" w:hAnsi="Lucida Bright"/>
                <w:sz w:val="20"/>
                <w:szCs w:val="20"/>
              </w:rPr>
              <w:t xml:space="preserve">however, the solution contains </w:t>
            </w:r>
            <w:r w:rsidRPr="00432FFF">
              <w:rPr>
                <w:rFonts w:ascii="Lucida Bright" w:hAnsi="Lucida Bright"/>
                <w:sz w:val="20"/>
                <w:szCs w:val="20"/>
              </w:rPr>
              <w:t xml:space="preserve">an error and they were to find the error and correct the solution. </w:t>
            </w:r>
            <w:r>
              <w:rPr>
                <w:rFonts w:ascii="Lucida Bright" w:hAnsi="Lucida Bright"/>
                <w:sz w:val="20"/>
                <w:szCs w:val="20"/>
              </w:rPr>
              <w:t>Pass out</w:t>
            </w:r>
            <w:r w:rsidRPr="00432FFF">
              <w:rPr>
                <w:rFonts w:ascii="Lucida Bright" w:hAnsi="Lucida Bright"/>
                <w:sz w:val="20"/>
                <w:szCs w:val="20"/>
              </w:rPr>
              <w:t xml:space="preserve"> the leveled error analysis page</w:t>
            </w:r>
            <w:r>
              <w:rPr>
                <w:rFonts w:ascii="Lucida Bright" w:hAnsi="Lucida Bright"/>
                <w:sz w:val="20"/>
                <w:szCs w:val="20"/>
              </w:rPr>
              <w:t>s. Students who answered the majority of the answers correctly on their at-home activity will receive page 2, all others will receive page 1. Explain</w:t>
            </w:r>
            <w:r w:rsidRPr="00432FFF">
              <w:rPr>
                <w:rFonts w:ascii="Lucida Bright" w:hAnsi="Lucida Bright"/>
                <w:sz w:val="20"/>
                <w:szCs w:val="20"/>
              </w:rPr>
              <w:t xml:space="preserve"> to students to look</w:t>
            </w:r>
            <w:r>
              <w:rPr>
                <w:rFonts w:ascii="Lucida Bright" w:hAnsi="Lucida Bright"/>
                <w:sz w:val="20"/>
                <w:szCs w:val="20"/>
              </w:rPr>
              <w:t xml:space="preserve"> at the page. The problem shows</w:t>
            </w:r>
            <w:r w:rsidRPr="00432FFF">
              <w:rPr>
                <w:rFonts w:ascii="Lucida Bright" w:hAnsi="Lucida Bright"/>
                <w:sz w:val="20"/>
                <w:szCs w:val="20"/>
              </w:rPr>
              <w:t xml:space="preserve"> the or</w:t>
            </w:r>
            <w:r>
              <w:rPr>
                <w:rFonts w:ascii="Lucida Bright" w:hAnsi="Lucida Bright"/>
                <w:sz w:val="20"/>
                <w:szCs w:val="20"/>
              </w:rPr>
              <w:t>iginal problem, the solution of</w:t>
            </w:r>
            <w:r w:rsidRPr="00432FFF">
              <w:rPr>
                <w:rFonts w:ascii="Lucida Bright" w:hAnsi="Lucida Bright"/>
                <w:sz w:val="20"/>
                <w:szCs w:val="20"/>
              </w:rPr>
              <w:t xml:space="preserve"> ho</w:t>
            </w:r>
            <w:r>
              <w:rPr>
                <w:rFonts w:ascii="Lucida Bright" w:hAnsi="Lucida Bright"/>
                <w:sz w:val="20"/>
                <w:szCs w:val="20"/>
              </w:rPr>
              <w:t>w Sean solved the problem, and then they need</w:t>
            </w:r>
            <w:r w:rsidRPr="00432FFF">
              <w:rPr>
                <w:rFonts w:ascii="Lucida Bright" w:hAnsi="Lucida Bright"/>
                <w:sz w:val="20"/>
                <w:szCs w:val="20"/>
              </w:rPr>
              <w:t xml:space="preserve"> to answer the question “was Sean correct” rem</w:t>
            </w:r>
            <w:r>
              <w:rPr>
                <w:rFonts w:ascii="Lucida Bright" w:hAnsi="Lucida Bright"/>
                <w:sz w:val="20"/>
                <w:szCs w:val="20"/>
              </w:rPr>
              <w:t>inding them their answers need</w:t>
            </w:r>
            <w:r w:rsidRPr="00432FFF">
              <w:rPr>
                <w:rFonts w:ascii="Lucida Bright" w:hAnsi="Lucida Bright"/>
                <w:sz w:val="20"/>
                <w:szCs w:val="20"/>
              </w:rPr>
              <w:t xml:space="preserve"> to be in compl</w:t>
            </w:r>
            <w:r>
              <w:rPr>
                <w:rFonts w:ascii="Lucida Bright" w:hAnsi="Lucida Bright"/>
                <w:sz w:val="20"/>
                <w:szCs w:val="20"/>
              </w:rPr>
              <w:t>ete</w:t>
            </w:r>
            <w:r w:rsidRPr="00432FFF">
              <w:rPr>
                <w:rFonts w:ascii="Lucida Bright" w:hAnsi="Lucida Bright"/>
                <w:sz w:val="20"/>
                <w:szCs w:val="20"/>
              </w:rPr>
              <w:t xml:space="preserve"> sentences. Last they </w:t>
            </w:r>
            <w:r>
              <w:rPr>
                <w:rFonts w:ascii="Lucida Bright" w:hAnsi="Lucida Bright"/>
                <w:sz w:val="20"/>
                <w:szCs w:val="20"/>
              </w:rPr>
              <w:t>are going</w:t>
            </w:r>
            <w:r w:rsidRPr="00432FFF">
              <w:rPr>
                <w:rFonts w:ascii="Lucida Bright" w:hAnsi="Lucida Bright"/>
                <w:sz w:val="20"/>
                <w:szCs w:val="20"/>
              </w:rPr>
              <w:t xml:space="preserve"> to explain their thinking by explaining why Sean was incorrect, where he made is miscalculations, and justifying how to correctly solve the problem. </w:t>
            </w:r>
          </w:p>
          <w:p w:rsidR="00855B02" w:rsidRDefault="00855B02" w:rsidP="005455DC"/>
          <w:p w:rsidR="00855B02" w:rsidRDefault="00855B02" w:rsidP="005455DC">
            <w:pPr>
              <w:rPr>
                <w:rFonts w:ascii="Lucida Bright" w:hAnsi="Lucida Bright"/>
                <w:sz w:val="20"/>
                <w:szCs w:val="20"/>
              </w:rPr>
            </w:pPr>
          </w:p>
          <w:p w:rsidR="00855B02" w:rsidRDefault="00855B02" w:rsidP="005455DC">
            <w:pPr>
              <w:rPr>
                <w:rFonts w:ascii="Lucida Bright" w:hAnsi="Lucida Bright"/>
                <w:sz w:val="20"/>
                <w:szCs w:val="20"/>
              </w:rPr>
            </w:pPr>
            <w:r>
              <w:rPr>
                <w:rFonts w:ascii="Lucida Bright" w:hAnsi="Lucida Bright"/>
                <w:sz w:val="20"/>
                <w:szCs w:val="20"/>
              </w:rPr>
              <w:t xml:space="preserve">After all students are done answering their page, they will </w:t>
            </w:r>
            <w:r w:rsidRPr="00432FFF">
              <w:rPr>
                <w:rFonts w:ascii="Lucida Bright" w:hAnsi="Lucida Bright"/>
                <w:sz w:val="20"/>
                <w:szCs w:val="20"/>
              </w:rPr>
              <w:t>receiv</w:t>
            </w:r>
            <w:r>
              <w:rPr>
                <w:rFonts w:ascii="Lucida Bright" w:hAnsi="Lucida Bright"/>
                <w:sz w:val="20"/>
                <w:szCs w:val="20"/>
              </w:rPr>
              <w:t>e</w:t>
            </w:r>
            <w:r w:rsidRPr="00432FFF">
              <w:rPr>
                <w:rFonts w:ascii="Lucida Bright" w:hAnsi="Lucida Bright"/>
                <w:sz w:val="20"/>
                <w:szCs w:val="20"/>
              </w:rPr>
              <w:t xml:space="preserve"> a completely blank error analysis </w:t>
            </w:r>
            <w:r>
              <w:rPr>
                <w:rFonts w:ascii="Lucida Bright" w:hAnsi="Lucida Bright"/>
                <w:sz w:val="20"/>
                <w:szCs w:val="20"/>
              </w:rPr>
              <w:t>partner sheet</w:t>
            </w:r>
            <w:r w:rsidRPr="00432FFF">
              <w:rPr>
                <w:rFonts w:ascii="Lucida Bright" w:hAnsi="Lucida Bright"/>
                <w:sz w:val="20"/>
                <w:szCs w:val="20"/>
              </w:rPr>
              <w:t xml:space="preserve"> and </w:t>
            </w:r>
            <w:r>
              <w:rPr>
                <w:rFonts w:ascii="Lucida Bright" w:hAnsi="Lucida Bright"/>
                <w:sz w:val="20"/>
                <w:szCs w:val="20"/>
              </w:rPr>
              <w:t>are</w:t>
            </w:r>
            <w:r w:rsidRPr="00432FFF">
              <w:rPr>
                <w:rFonts w:ascii="Lucida Bright" w:hAnsi="Lucida Bright"/>
                <w:sz w:val="20"/>
                <w:szCs w:val="20"/>
              </w:rPr>
              <w:t xml:space="preserve"> going to trade papers with a partner of </w:t>
            </w:r>
            <w:r>
              <w:rPr>
                <w:rFonts w:ascii="Lucida Bright" w:hAnsi="Lucida Bright"/>
                <w:sz w:val="20"/>
                <w:szCs w:val="20"/>
              </w:rPr>
              <w:t>the teachers</w:t>
            </w:r>
            <w:r w:rsidRPr="00432FFF">
              <w:rPr>
                <w:rFonts w:ascii="Lucida Bright" w:hAnsi="Lucida Bright"/>
                <w:sz w:val="20"/>
                <w:szCs w:val="20"/>
              </w:rPr>
              <w:t xml:space="preserve"> choosing. They </w:t>
            </w:r>
            <w:r>
              <w:rPr>
                <w:rFonts w:ascii="Lucida Bright" w:hAnsi="Lucida Bright"/>
                <w:sz w:val="20"/>
                <w:szCs w:val="20"/>
              </w:rPr>
              <w:t xml:space="preserve">will be </w:t>
            </w:r>
            <w:r w:rsidRPr="00432FFF">
              <w:rPr>
                <w:rFonts w:ascii="Lucida Bright" w:hAnsi="Lucida Bright"/>
                <w:sz w:val="20"/>
                <w:szCs w:val="20"/>
              </w:rPr>
              <w:t>correct</w:t>
            </w:r>
            <w:r>
              <w:rPr>
                <w:rFonts w:ascii="Lucida Bright" w:hAnsi="Lucida Bright"/>
                <w:sz w:val="20"/>
                <w:szCs w:val="20"/>
              </w:rPr>
              <w:t>ing</w:t>
            </w:r>
            <w:r w:rsidRPr="00432FFF">
              <w:rPr>
                <w:rFonts w:ascii="Lucida Bright" w:hAnsi="Lucida Bright"/>
                <w:sz w:val="20"/>
                <w:szCs w:val="20"/>
              </w:rPr>
              <w:t xml:space="preserve"> their peer’s work who worked the same problem as them using the new error analysis </w:t>
            </w:r>
            <w:r>
              <w:rPr>
                <w:rFonts w:ascii="Lucida Bright" w:hAnsi="Lucida Bright"/>
                <w:sz w:val="20"/>
                <w:szCs w:val="20"/>
              </w:rPr>
              <w:t xml:space="preserve">partner </w:t>
            </w:r>
            <w:r w:rsidRPr="00432FFF">
              <w:rPr>
                <w:rFonts w:ascii="Lucida Bright" w:hAnsi="Lucida Bright"/>
                <w:sz w:val="20"/>
                <w:szCs w:val="20"/>
              </w:rPr>
              <w:t xml:space="preserve">sheet. They </w:t>
            </w:r>
            <w:r>
              <w:rPr>
                <w:rFonts w:ascii="Lucida Bright" w:hAnsi="Lucida Bright"/>
                <w:sz w:val="20"/>
                <w:szCs w:val="20"/>
              </w:rPr>
              <w:t xml:space="preserve">need to use the </w:t>
            </w:r>
            <w:r w:rsidRPr="00432FFF">
              <w:rPr>
                <w:rFonts w:ascii="Lucida Bright" w:hAnsi="Lucida Bright"/>
                <w:sz w:val="20"/>
                <w:szCs w:val="20"/>
              </w:rPr>
              <w:t xml:space="preserve">new error analysis </w:t>
            </w:r>
            <w:r>
              <w:rPr>
                <w:rFonts w:ascii="Lucida Bright" w:hAnsi="Lucida Bright"/>
                <w:sz w:val="20"/>
                <w:szCs w:val="20"/>
              </w:rPr>
              <w:t xml:space="preserve">partner </w:t>
            </w:r>
            <w:r w:rsidRPr="00432FFF">
              <w:rPr>
                <w:rFonts w:ascii="Lucida Bright" w:hAnsi="Lucida Bright"/>
                <w:sz w:val="20"/>
                <w:szCs w:val="20"/>
              </w:rPr>
              <w:t xml:space="preserve">page to make the corrections </w:t>
            </w:r>
            <w:r>
              <w:rPr>
                <w:rFonts w:ascii="Lucida Bright" w:hAnsi="Lucida Bright"/>
                <w:sz w:val="20"/>
                <w:szCs w:val="20"/>
              </w:rPr>
              <w:t xml:space="preserve">of their peer and NOT </w:t>
            </w:r>
            <w:r w:rsidRPr="00432FFF">
              <w:rPr>
                <w:rFonts w:ascii="Lucida Bright" w:hAnsi="Lucida Bright"/>
                <w:sz w:val="20"/>
                <w:szCs w:val="20"/>
              </w:rPr>
              <w:t xml:space="preserve">write on their peer’s paper. </w:t>
            </w:r>
          </w:p>
          <w:p w:rsidR="00855B02" w:rsidRDefault="00855B02" w:rsidP="005455DC"/>
          <w:p w:rsidR="00855B02" w:rsidRDefault="00855B02" w:rsidP="005455DC">
            <w:pPr>
              <w:rPr>
                <w:rFonts w:ascii="Lucida Bright" w:hAnsi="Lucida Bright"/>
                <w:sz w:val="20"/>
                <w:szCs w:val="20"/>
              </w:rPr>
            </w:pPr>
          </w:p>
          <w:p w:rsidR="00855B02" w:rsidRDefault="00855B02" w:rsidP="005455DC">
            <w:pPr>
              <w:rPr>
                <w:rFonts w:ascii="Lucida Bright" w:hAnsi="Lucida Bright"/>
                <w:sz w:val="20"/>
                <w:szCs w:val="20"/>
              </w:rPr>
            </w:pPr>
            <w:r>
              <w:rPr>
                <w:rFonts w:ascii="Lucida Bright" w:hAnsi="Lucida Bright"/>
                <w:sz w:val="20"/>
                <w:szCs w:val="20"/>
              </w:rPr>
              <w:t>After students are</w:t>
            </w:r>
            <w:r w:rsidRPr="00432FFF">
              <w:rPr>
                <w:rFonts w:ascii="Lucida Bright" w:hAnsi="Lucida Bright"/>
                <w:sz w:val="20"/>
                <w:szCs w:val="20"/>
              </w:rPr>
              <w:t xml:space="preserve"> done corre</w:t>
            </w:r>
            <w:r>
              <w:rPr>
                <w:rFonts w:ascii="Lucida Bright" w:hAnsi="Lucida Bright"/>
                <w:sz w:val="20"/>
                <w:szCs w:val="20"/>
              </w:rPr>
              <w:t>cting their peers work, they will get together</w:t>
            </w:r>
            <w:r w:rsidRPr="00432FFF">
              <w:rPr>
                <w:rFonts w:ascii="Lucida Bright" w:hAnsi="Lucida Bright"/>
                <w:sz w:val="20"/>
                <w:szCs w:val="20"/>
              </w:rPr>
              <w:t xml:space="preserve"> with their partner and discussed each other’s work, reworking the problem together. </w:t>
            </w:r>
          </w:p>
          <w:p w:rsidR="00855B02" w:rsidRDefault="00855B02" w:rsidP="005455DC">
            <w:pPr>
              <w:rPr>
                <w:rFonts w:ascii="Lucida Bright" w:hAnsi="Lucida Bright"/>
                <w:sz w:val="20"/>
                <w:szCs w:val="20"/>
              </w:rPr>
            </w:pPr>
          </w:p>
          <w:p w:rsidR="00855B02" w:rsidRDefault="00855B02" w:rsidP="005455DC">
            <w:pPr>
              <w:rPr>
                <w:rFonts w:ascii="Lucida Bright" w:hAnsi="Lucida Bright"/>
                <w:sz w:val="20"/>
                <w:szCs w:val="20"/>
              </w:rPr>
            </w:pPr>
            <w:r>
              <w:rPr>
                <w:rFonts w:ascii="Lucida Bright" w:hAnsi="Lucida Bright"/>
                <w:sz w:val="20"/>
                <w:szCs w:val="20"/>
              </w:rPr>
              <w:t>Once partners are finished, students will</w:t>
            </w:r>
            <w:r w:rsidRPr="00432FFF">
              <w:rPr>
                <w:rFonts w:ascii="Lucida Bright" w:hAnsi="Lucida Bright"/>
                <w:sz w:val="20"/>
                <w:szCs w:val="20"/>
              </w:rPr>
              <w:t xml:space="preserve"> then </w:t>
            </w:r>
            <w:r>
              <w:rPr>
                <w:rFonts w:ascii="Lucida Bright" w:hAnsi="Lucida Bright"/>
                <w:sz w:val="20"/>
                <w:szCs w:val="20"/>
              </w:rPr>
              <w:t xml:space="preserve">be </w:t>
            </w:r>
            <w:r w:rsidRPr="00432FFF">
              <w:rPr>
                <w:rFonts w:ascii="Lucida Bright" w:hAnsi="Lucida Bright"/>
                <w:sz w:val="20"/>
                <w:szCs w:val="20"/>
              </w:rPr>
              <w:t>directed to the bottom of the page where each page was numbered</w:t>
            </w:r>
            <w:r>
              <w:rPr>
                <w:rFonts w:ascii="Lucida Bright" w:hAnsi="Lucida Bright"/>
                <w:sz w:val="20"/>
                <w:szCs w:val="20"/>
              </w:rPr>
              <w:t xml:space="preserve"> (page 1, page 2). Students will then move</w:t>
            </w:r>
            <w:r w:rsidRPr="00432FFF">
              <w:rPr>
                <w:rFonts w:ascii="Lucida Bright" w:hAnsi="Lucida Bright"/>
                <w:sz w:val="20"/>
                <w:szCs w:val="20"/>
              </w:rPr>
              <w:t xml:space="preserve"> into a larger group based</w:t>
            </w:r>
            <w:r>
              <w:rPr>
                <w:rFonts w:ascii="Lucida Bright" w:hAnsi="Lucida Bright"/>
                <w:sz w:val="20"/>
                <w:szCs w:val="20"/>
              </w:rPr>
              <w:t xml:space="preserve"> </w:t>
            </w:r>
            <w:r w:rsidRPr="00432FFF">
              <w:rPr>
                <w:rFonts w:ascii="Lucida Bright" w:hAnsi="Lucida Bright"/>
                <w:sz w:val="20"/>
                <w:szCs w:val="20"/>
              </w:rPr>
              <w:t xml:space="preserve">on the number on the bottom of the page. Students </w:t>
            </w:r>
            <w:r>
              <w:rPr>
                <w:rFonts w:ascii="Lucida Bright" w:hAnsi="Lucida Bright"/>
                <w:sz w:val="20"/>
                <w:szCs w:val="20"/>
              </w:rPr>
              <w:t>will work</w:t>
            </w:r>
            <w:r w:rsidRPr="00432FFF">
              <w:rPr>
                <w:rFonts w:ascii="Lucida Bright" w:hAnsi="Lucida Bright"/>
                <w:sz w:val="20"/>
                <w:szCs w:val="20"/>
              </w:rPr>
              <w:t xml:space="preserve"> together to resolve the answer and collaborate on the error and their justifications. </w:t>
            </w:r>
          </w:p>
          <w:p w:rsidR="00855B02" w:rsidRDefault="00855B02" w:rsidP="005455DC">
            <w:pPr>
              <w:rPr>
                <w:rFonts w:ascii="Lucida Bright" w:hAnsi="Lucida Bright"/>
                <w:sz w:val="20"/>
                <w:szCs w:val="20"/>
              </w:rPr>
            </w:pPr>
          </w:p>
          <w:p w:rsidR="00855B02" w:rsidRDefault="00855B02" w:rsidP="005455DC">
            <w:pPr>
              <w:rPr>
                <w:rFonts w:ascii="Lucida Bright" w:hAnsi="Lucida Bright"/>
                <w:sz w:val="20"/>
                <w:szCs w:val="20"/>
              </w:rPr>
            </w:pPr>
            <w:r>
              <w:rPr>
                <w:rFonts w:ascii="Lucida Bright" w:hAnsi="Lucida Bright"/>
                <w:sz w:val="20"/>
                <w:szCs w:val="20"/>
              </w:rPr>
              <w:t>Once groups are</w:t>
            </w:r>
            <w:r w:rsidRPr="00432FFF">
              <w:rPr>
                <w:rFonts w:ascii="Lucida Bright" w:hAnsi="Lucida Bright"/>
                <w:sz w:val="20"/>
                <w:szCs w:val="20"/>
              </w:rPr>
              <w:t xml:space="preserve"> </w:t>
            </w:r>
            <w:r>
              <w:rPr>
                <w:rFonts w:ascii="Lucida Bright" w:hAnsi="Lucida Bright"/>
                <w:sz w:val="20"/>
                <w:szCs w:val="20"/>
              </w:rPr>
              <w:t xml:space="preserve">finished, go </w:t>
            </w:r>
            <w:r w:rsidRPr="00432FFF">
              <w:rPr>
                <w:rFonts w:ascii="Lucida Bright" w:hAnsi="Lucida Bright"/>
                <w:sz w:val="20"/>
                <w:szCs w:val="20"/>
              </w:rPr>
              <w:t>over the answers and how to solve each of the problems clarifying any questions</w:t>
            </w:r>
          </w:p>
          <w:p w:rsidR="00855B02" w:rsidRPr="00715AFB" w:rsidRDefault="00855B02" w:rsidP="005455DC"/>
        </w:tc>
      </w:tr>
      <w:tr w:rsidR="00855B02" w:rsidTr="005455DC">
        <w:tc>
          <w:tcPr>
            <w:tcW w:w="9350" w:type="dxa"/>
            <w:gridSpan w:val="2"/>
            <w:shd w:val="clear" w:color="auto" w:fill="D9D9D9" w:themeFill="background1" w:themeFillShade="D9"/>
          </w:tcPr>
          <w:p w:rsidR="00855B02" w:rsidRDefault="00855B02" w:rsidP="005455DC">
            <w:pPr>
              <w:rPr>
                <w:b/>
              </w:rPr>
            </w:pPr>
            <w:r>
              <w:rPr>
                <w:b/>
              </w:rPr>
              <w:lastRenderedPageBreak/>
              <w:t>Assessment Plan</w:t>
            </w:r>
          </w:p>
        </w:tc>
      </w:tr>
      <w:tr w:rsidR="00855B02" w:rsidTr="005455DC">
        <w:tc>
          <w:tcPr>
            <w:tcW w:w="9350" w:type="dxa"/>
            <w:gridSpan w:val="2"/>
          </w:tcPr>
          <w:sdt>
            <w:sdtPr>
              <w:rPr>
                <w:rFonts w:ascii="Lucida Bright" w:hAnsi="Lucida Bright"/>
                <w:sz w:val="20"/>
                <w:szCs w:val="20"/>
              </w:rPr>
              <w:alias w:val="Integrated Technology"/>
              <w:tag w:val="integrated technology"/>
              <w:id w:val="-1946218902"/>
              <w:placeholder>
                <w:docPart w:val="B31B1452097F4825B5CB56463180E8EB"/>
              </w:placeholder>
            </w:sdtPr>
            <w:sdtEndPr/>
            <w:sdtContent>
              <w:p w:rsidR="00EF3153" w:rsidRDefault="00855B02" w:rsidP="005455DC">
                <w:pPr>
                  <w:rPr>
                    <w:rFonts w:ascii="Lucida Bright" w:hAnsi="Lucida Bright"/>
                    <w:sz w:val="20"/>
                    <w:szCs w:val="20"/>
                  </w:rPr>
                </w:pPr>
                <w:r>
                  <w:rPr>
                    <w:rFonts w:ascii="Lucida Bright" w:hAnsi="Lucida Bright"/>
                    <w:sz w:val="20"/>
                    <w:szCs w:val="20"/>
                  </w:rPr>
                  <w:t>Assessment plan is based on how students performed on the error analysis pages using the error analysis rubric.</w:t>
                </w:r>
              </w:p>
              <w:p w:rsidR="00EF3153" w:rsidRDefault="00EF3153" w:rsidP="005455DC">
                <w:pPr>
                  <w:rPr>
                    <w:rFonts w:ascii="Lucida Bright" w:hAnsi="Lucida Bright"/>
                    <w:sz w:val="20"/>
                    <w:szCs w:val="20"/>
                  </w:rPr>
                </w:pPr>
              </w:p>
              <w:p w:rsidR="00EF3153" w:rsidRDefault="00EF3153" w:rsidP="005455DC">
                <w:pPr>
                  <w:rPr>
                    <w:rFonts w:ascii="Lucida Bright" w:hAnsi="Lucida Bright"/>
                    <w:sz w:val="20"/>
                    <w:szCs w:val="20"/>
                  </w:rPr>
                </w:pPr>
                <w:r>
                  <w:rPr>
                    <w:rFonts w:ascii="Lucida Bright" w:hAnsi="Lucida Bright"/>
                    <w:sz w:val="20"/>
                    <w:szCs w:val="20"/>
                  </w:rPr>
                  <w:t>Students who do not score well will receive a remediation plan</w:t>
                </w:r>
                <w:r w:rsidR="00D90285">
                  <w:rPr>
                    <w:rFonts w:ascii="Lucida Bright" w:hAnsi="Lucida Bright"/>
                    <w:sz w:val="20"/>
                    <w:szCs w:val="20"/>
                  </w:rPr>
                  <w:t>.</w:t>
                </w:r>
              </w:p>
              <w:p w:rsidR="00EF3153" w:rsidRDefault="00EF3153" w:rsidP="005455DC">
                <w:pPr>
                  <w:rPr>
                    <w:rFonts w:ascii="Lucida Bright" w:hAnsi="Lucida Bright"/>
                    <w:sz w:val="20"/>
                    <w:szCs w:val="20"/>
                  </w:rPr>
                </w:pPr>
              </w:p>
              <w:p w:rsidR="00855B02" w:rsidRDefault="00EF3153" w:rsidP="005455DC">
                <w:pPr>
                  <w:rPr>
                    <w:rFonts w:ascii="Lucida Bright" w:hAnsi="Lucida Bright"/>
                    <w:sz w:val="20"/>
                    <w:szCs w:val="20"/>
                  </w:rPr>
                </w:pPr>
                <w:r>
                  <w:rPr>
                    <w:rFonts w:ascii="Lucida Bright" w:hAnsi="Lucida Bright"/>
                    <w:sz w:val="20"/>
                    <w:szCs w:val="20"/>
                  </w:rPr>
                  <w:t xml:space="preserve">Students who score well will have the opportunity to create their own practice pages using the linked websites on the </w:t>
                </w:r>
                <w:r w:rsidR="00D90285">
                  <w:rPr>
                    <w:rFonts w:ascii="Lucida Bright" w:hAnsi="Lucida Bright"/>
                    <w:sz w:val="20"/>
                    <w:szCs w:val="20"/>
                  </w:rPr>
                  <w:t xml:space="preserve">class </w:t>
                </w:r>
                <w:proofErr w:type="spellStart"/>
                <w:r w:rsidR="00D90285">
                  <w:rPr>
                    <w:rFonts w:ascii="Lucida Bright" w:hAnsi="Lucida Bright"/>
                    <w:sz w:val="20"/>
                    <w:szCs w:val="20"/>
                  </w:rPr>
                  <w:t>Weebley</w:t>
                </w:r>
                <w:proofErr w:type="spellEnd"/>
                <w:r w:rsidR="00D90285">
                  <w:rPr>
                    <w:rFonts w:ascii="Lucida Bright" w:hAnsi="Lucida Bright"/>
                    <w:sz w:val="20"/>
                    <w:szCs w:val="20"/>
                  </w:rPr>
                  <w:t xml:space="preserve"> page.</w:t>
                </w:r>
              </w:p>
            </w:sdtContent>
          </w:sdt>
          <w:p w:rsidR="00855B02" w:rsidRPr="00432FFF" w:rsidRDefault="00855B02" w:rsidP="005455DC">
            <w:pPr>
              <w:rPr>
                <w:rFonts w:ascii="Lucida Bright" w:hAnsi="Lucida Bright"/>
                <w:sz w:val="20"/>
                <w:szCs w:val="20"/>
              </w:rPr>
            </w:pPr>
          </w:p>
        </w:tc>
      </w:tr>
      <w:tr w:rsidR="00855B02" w:rsidTr="005455DC">
        <w:tc>
          <w:tcPr>
            <w:tcW w:w="9350" w:type="dxa"/>
            <w:gridSpan w:val="2"/>
            <w:shd w:val="clear" w:color="auto" w:fill="D9D9D9" w:themeFill="background1" w:themeFillShade="D9"/>
          </w:tcPr>
          <w:p w:rsidR="00855B02" w:rsidRDefault="00855B02" w:rsidP="005455DC">
            <w:pPr>
              <w:rPr>
                <w:b/>
              </w:rPr>
            </w:pPr>
            <w:r>
              <w:rPr>
                <w:b/>
              </w:rPr>
              <w:t>Remediation Plan</w:t>
            </w:r>
          </w:p>
        </w:tc>
      </w:tr>
      <w:tr w:rsidR="00855B02" w:rsidTr="005455DC">
        <w:tc>
          <w:tcPr>
            <w:tcW w:w="9350" w:type="dxa"/>
            <w:gridSpan w:val="2"/>
          </w:tcPr>
          <w:sdt>
            <w:sdtPr>
              <w:alias w:val="Remediation Plan"/>
              <w:tag w:val="remediation plan"/>
              <w:id w:val="1384753796"/>
              <w:placeholder>
                <w:docPart w:val="F704989F98B44AE18E64C401EA32D8DF"/>
              </w:placeholder>
            </w:sdtPr>
            <w:sdtEndPr/>
            <w:sdtContent>
              <w:sdt>
                <w:sdtPr>
                  <w:rPr>
                    <w:rFonts w:ascii="Lucida Bright" w:hAnsi="Lucida Bright"/>
                    <w:sz w:val="20"/>
                    <w:szCs w:val="20"/>
                  </w:rPr>
                  <w:id w:val="195585636"/>
                  <w:placeholder>
                    <w:docPart w:val="8287696B540E4739981B0D61061927B8"/>
                  </w:placeholder>
                </w:sdtPr>
                <w:sdtEndPr/>
                <w:sdtContent>
                  <w:p w:rsidR="00D16545" w:rsidRDefault="00855B02" w:rsidP="005455DC">
                    <w:pPr>
                      <w:rPr>
                        <w:rFonts w:ascii="Lucida Bright" w:hAnsi="Lucida Bright"/>
                        <w:sz w:val="20"/>
                        <w:szCs w:val="20"/>
                      </w:rPr>
                    </w:pPr>
                    <w:r>
                      <w:rPr>
                        <w:rFonts w:ascii="Lucida Bright" w:hAnsi="Lucida Bright"/>
                        <w:sz w:val="20"/>
                        <w:szCs w:val="20"/>
                      </w:rPr>
                      <w:t xml:space="preserve">Students who need to remediate will be pulled into a small group and work together on working problems step-by-step. Students will need to explain the rules as they are working on the problem and identify each step in the process. </w:t>
                    </w:r>
                  </w:p>
                  <w:p w:rsidR="00D16545" w:rsidRDefault="00D16545" w:rsidP="005455DC">
                    <w:pPr>
                      <w:rPr>
                        <w:rFonts w:ascii="Lucida Bright" w:hAnsi="Lucida Bright"/>
                        <w:sz w:val="20"/>
                        <w:szCs w:val="20"/>
                      </w:rPr>
                    </w:pPr>
                  </w:p>
                  <w:p w:rsidR="00855B02" w:rsidRPr="00FC4CD4" w:rsidRDefault="00D16545" w:rsidP="005455DC">
                    <w:pPr>
                      <w:rPr>
                        <w:rFonts w:ascii="Lucida Bright" w:hAnsi="Lucida Bright"/>
                        <w:sz w:val="20"/>
                        <w:szCs w:val="20"/>
                      </w:rPr>
                    </w:pPr>
                    <w:r>
                      <w:rPr>
                        <w:rFonts w:ascii="Lucida Bright" w:hAnsi="Lucida Bright"/>
                        <w:sz w:val="20"/>
                        <w:szCs w:val="20"/>
                      </w:rPr>
                      <w:t>Remediated students will work on interactive websites practicing order of operations</w:t>
                    </w:r>
                    <w:r w:rsidR="00EE27E2">
                      <w:rPr>
                        <w:rFonts w:ascii="Lucida Bright" w:hAnsi="Lucida Bright"/>
                        <w:sz w:val="20"/>
                        <w:szCs w:val="20"/>
                      </w:rPr>
                      <w:t xml:space="preserve"> after small group session</w:t>
                    </w:r>
                    <w:r>
                      <w:rPr>
                        <w:rFonts w:ascii="Lucida Bright" w:hAnsi="Lucida Bright"/>
                        <w:sz w:val="20"/>
                        <w:szCs w:val="20"/>
                      </w:rPr>
                      <w:t xml:space="preserve">. These interactive websites will give clarification to students as they work through problems. </w:t>
                    </w:r>
                  </w:p>
                </w:sdtContent>
              </w:sdt>
            </w:sdtContent>
          </w:sdt>
          <w:p w:rsidR="00855B02" w:rsidRPr="00715AFB" w:rsidRDefault="00855B02" w:rsidP="005455DC"/>
        </w:tc>
      </w:tr>
      <w:tr w:rsidR="00855B02" w:rsidTr="005455DC">
        <w:tc>
          <w:tcPr>
            <w:tcW w:w="9350" w:type="dxa"/>
            <w:gridSpan w:val="2"/>
            <w:shd w:val="clear" w:color="auto" w:fill="D9D9D9" w:themeFill="background1" w:themeFillShade="D9"/>
          </w:tcPr>
          <w:p w:rsidR="00855B02" w:rsidRPr="00346B3F" w:rsidRDefault="00855B02" w:rsidP="005455DC">
            <w:pPr>
              <w:rPr>
                <w:b/>
              </w:rPr>
            </w:pPr>
            <w:r>
              <w:rPr>
                <w:b/>
              </w:rPr>
              <w:t>Integrated Technology</w:t>
            </w:r>
            <w:bookmarkStart w:id="0" w:name="_GoBack"/>
            <w:bookmarkEnd w:id="0"/>
          </w:p>
        </w:tc>
      </w:tr>
      <w:tr w:rsidR="00855B02" w:rsidTr="005455DC">
        <w:trPr>
          <w:trHeight w:val="440"/>
        </w:trPr>
        <w:tc>
          <w:tcPr>
            <w:tcW w:w="9350" w:type="dxa"/>
            <w:gridSpan w:val="2"/>
          </w:tcPr>
          <w:sdt>
            <w:sdtPr>
              <w:alias w:val="Integrated Technology"/>
              <w:tag w:val="integrated technology"/>
              <w:id w:val="-997111007"/>
              <w:placeholder>
                <w:docPart w:val="E2EB148C663446C7A006C4F4F459B967"/>
              </w:placeholder>
            </w:sdtPr>
            <w:sdtEndPr/>
            <w:sdtContent>
              <w:p w:rsidR="00D16545" w:rsidRDefault="00855B02" w:rsidP="005455DC">
                <w:r>
                  <w:t>Screen-O-</w:t>
                </w:r>
                <w:proofErr w:type="spellStart"/>
                <w:r>
                  <w:t>Matic</w:t>
                </w:r>
                <w:proofErr w:type="spellEnd"/>
                <w:r>
                  <w:t xml:space="preserve"> flipped classroom video</w:t>
                </w:r>
              </w:p>
              <w:p w:rsidR="00D90285" w:rsidRDefault="0086113A" w:rsidP="005455DC">
                <w:r>
                  <w:t xml:space="preserve">Sway Presentation with </w:t>
                </w:r>
                <w:proofErr w:type="spellStart"/>
                <w:r w:rsidR="00D90285">
                  <w:t>PlayPosit</w:t>
                </w:r>
                <w:proofErr w:type="spellEnd"/>
                <w:r w:rsidR="00D90285">
                  <w:t xml:space="preserve"> interactive video</w:t>
                </w:r>
              </w:p>
              <w:p w:rsidR="00855B02" w:rsidRDefault="00D90285" w:rsidP="005455DC">
                <w:r>
                  <w:t xml:space="preserve">Interactive learning websites for remediated students </w:t>
                </w:r>
              </w:p>
            </w:sdtContent>
          </w:sdt>
          <w:p w:rsidR="00855B02" w:rsidRDefault="00855B02" w:rsidP="005455DC"/>
        </w:tc>
      </w:tr>
      <w:tr w:rsidR="00855B02" w:rsidTr="005455DC">
        <w:trPr>
          <w:trHeight w:val="260"/>
        </w:trPr>
        <w:tc>
          <w:tcPr>
            <w:tcW w:w="9350" w:type="dxa"/>
            <w:gridSpan w:val="2"/>
            <w:shd w:val="clear" w:color="auto" w:fill="D9D9D9" w:themeFill="background1" w:themeFillShade="D9"/>
          </w:tcPr>
          <w:p w:rsidR="00855B02" w:rsidRPr="009019DD" w:rsidRDefault="00855B02" w:rsidP="005455DC">
            <w:pPr>
              <w:rPr>
                <w:b/>
              </w:rPr>
            </w:pPr>
            <w:r>
              <w:rPr>
                <w:b/>
              </w:rPr>
              <w:t>Benefit of Integrated Technology</w:t>
            </w:r>
          </w:p>
        </w:tc>
      </w:tr>
      <w:tr w:rsidR="00855B02" w:rsidTr="005455DC">
        <w:trPr>
          <w:trHeight w:val="440"/>
        </w:trPr>
        <w:sdt>
          <w:sdtPr>
            <w:id w:val="2058739047"/>
            <w:placeholder>
              <w:docPart w:val="DACBA9E8EFC0465A9CF8368E814A3862"/>
            </w:placeholder>
          </w:sdtPr>
          <w:sdtEndPr/>
          <w:sdtContent>
            <w:tc>
              <w:tcPr>
                <w:tcW w:w="9350" w:type="dxa"/>
                <w:gridSpan w:val="2"/>
              </w:tcPr>
              <w:p w:rsidR="00D90285" w:rsidRDefault="00D90285" w:rsidP="005455DC">
                <w:r w:rsidRPr="00D90285">
                  <w:rPr>
                    <w:b/>
                  </w:rPr>
                  <w:t>Screen-O-</w:t>
                </w:r>
                <w:proofErr w:type="spellStart"/>
                <w:r w:rsidRPr="00D90285">
                  <w:rPr>
                    <w:b/>
                  </w:rPr>
                  <w:t>Matic</w:t>
                </w:r>
                <w:proofErr w:type="spellEnd"/>
                <w:r w:rsidRPr="00D90285">
                  <w:rPr>
                    <w:b/>
                  </w:rPr>
                  <w:t xml:space="preserve"> flipped classroom video</w:t>
                </w:r>
                <w:r>
                  <w:t xml:space="preserve"> - </w:t>
                </w:r>
                <w:r w:rsidR="00855B02">
                  <w:t xml:space="preserve">Students are listening to the lesson with the teacher’s voice on how to complete the order of operations. Students are able to watch the video and pause it at any point they need and watch it as many times as they need in order to clarify any confusion. Students are learning the order before they come to class so class time is spent on reinforcing the new material rather than teaching a new concept. </w:t>
                </w:r>
              </w:p>
              <w:p w:rsidR="00D90285" w:rsidRDefault="00D90285" w:rsidP="005455DC"/>
              <w:p w:rsidR="0086113A" w:rsidRDefault="0086113A" w:rsidP="00D90285">
                <w:r>
                  <w:rPr>
                    <w:b/>
                  </w:rPr>
                  <w:t xml:space="preserve">Sway Presentation – </w:t>
                </w:r>
                <w:r>
                  <w:t xml:space="preserve">Reviews the rules of order of operations before students complete the interactive </w:t>
                </w:r>
                <w:proofErr w:type="spellStart"/>
                <w:r>
                  <w:t>PlayPosit</w:t>
                </w:r>
                <w:proofErr w:type="spellEnd"/>
                <w:r>
                  <w:t xml:space="preserve"> example at the end. </w:t>
                </w:r>
              </w:p>
              <w:p w:rsidR="0086113A" w:rsidRPr="0086113A" w:rsidRDefault="0086113A" w:rsidP="00D90285"/>
              <w:p w:rsidR="00D90285" w:rsidRPr="00D90285" w:rsidRDefault="00D90285" w:rsidP="00D90285">
                <w:proofErr w:type="spellStart"/>
                <w:r w:rsidRPr="00D90285">
                  <w:rPr>
                    <w:b/>
                  </w:rPr>
                  <w:t>PlayPosit</w:t>
                </w:r>
                <w:proofErr w:type="spellEnd"/>
                <w:r w:rsidRPr="00D90285">
                  <w:rPr>
                    <w:b/>
                  </w:rPr>
                  <w:t xml:space="preserve"> interactive video</w:t>
                </w:r>
                <w:r>
                  <w:rPr>
                    <w:b/>
                  </w:rPr>
                  <w:t xml:space="preserve"> – </w:t>
                </w:r>
                <w:r>
                  <w:t>This in class activity will give an idea of where students are at in their learning of order of operations. It is one example that asks questions before each process to show students understanding of each step.</w:t>
                </w:r>
              </w:p>
              <w:p w:rsidR="00D90285" w:rsidRDefault="00D90285" w:rsidP="005455DC"/>
              <w:p w:rsidR="00D90285" w:rsidRDefault="00D90285" w:rsidP="00D90285">
                <w:r w:rsidRPr="00D90285">
                  <w:rPr>
                    <w:b/>
                  </w:rPr>
                  <w:t xml:space="preserve">Interactive learning websites for remediated students </w:t>
                </w:r>
                <w:r>
                  <w:rPr>
                    <w:b/>
                  </w:rPr>
                  <w:t xml:space="preserve">– </w:t>
                </w:r>
                <w:r>
                  <w:t xml:space="preserve">Students are able to work through problems on these websites and then explanations are given to students if they were unsuccessful in finding the correct answer. Students are able to work at the pace they need for their understanding. </w:t>
                </w:r>
              </w:p>
              <w:p w:rsidR="00855B02" w:rsidRDefault="00855B02" w:rsidP="00D90285"/>
            </w:tc>
          </w:sdtContent>
        </w:sdt>
      </w:tr>
    </w:tbl>
    <w:p w:rsidR="00855B02" w:rsidRDefault="00855B02" w:rsidP="00855B02"/>
    <w:p w:rsidR="00715AFB" w:rsidRPr="00855B02" w:rsidRDefault="00715AFB" w:rsidP="00855B02"/>
    <w:sectPr w:rsidR="00715AFB" w:rsidRPr="00855B02" w:rsidSect="00AD273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34"/>
    <w:rsid w:val="00086734"/>
    <w:rsid w:val="00091BC9"/>
    <w:rsid w:val="00280FCA"/>
    <w:rsid w:val="00346B3F"/>
    <w:rsid w:val="00625315"/>
    <w:rsid w:val="007127BD"/>
    <w:rsid w:val="00715AFB"/>
    <w:rsid w:val="00855B02"/>
    <w:rsid w:val="0086113A"/>
    <w:rsid w:val="009019DD"/>
    <w:rsid w:val="009C3B7B"/>
    <w:rsid w:val="009F3469"/>
    <w:rsid w:val="00AD273D"/>
    <w:rsid w:val="00B451C3"/>
    <w:rsid w:val="00B5487F"/>
    <w:rsid w:val="00C037FD"/>
    <w:rsid w:val="00CB5697"/>
    <w:rsid w:val="00D16545"/>
    <w:rsid w:val="00D90285"/>
    <w:rsid w:val="00E47786"/>
    <w:rsid w:val="00EE27E2"/>
    <w:rsid w:val="00EF3153"/>
    <w:rsid w:val="00FC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7098"/>
  <w15:chartTrackingRefBased/>
  <w15:docId w15:val="{E7EE9593-D652-4B7D-89B5-C49C21BE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0F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j15022\Downloads\Revised%20Lesson%20Plan%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14C3081A424598A3DEACD7E1700307"/>
        <w:category>
          <w:name w:val="General"/>
          <w:gallery w:val="placeholder"/>
        </w:category>
        <w:types>
          <w:type w:val="bbPlcHdr"/>
        </w:types>
        <w:behaviors>
          <w:behavior w:val="content"/>
        </w:behaviors>
        <w:guid w:val="{6D930A5B-18E0-4AA4-8C7B-5E13471691D2}"/>
      </w:docPartPr>
      <w:docPartBody>
        <w:p w:rsidR="00782221" w:rsidRDefault="009B3F9C" w:rsidP="009B3F9C">
          <w:pPr>
            <w:pStyle w:val="5214C3081A424598A3DEACD7E1700307"/>
          </w:pPr>
          <w:r>
            <w:rPr>
              <w:rStyle w:val="PlaceholderText"/>
            </w:rPr>
            <w:t>Full Name</w:t>
          </w:r>
        </w:p>
      </w:docPartBody>
    </w:docPart>
    <w:docPart>
      <w:docPartPr>
        <w:name w:val="712A65529D484FF7901E582F6CC39737"/>
        <w:category>
          <w:name w:val="General"/>
          <w:gallery w:val="placeholder"/>
        </w:category>
        <w:types>
          <w:type w:val="bbPlcHdr"/>
        </w:types>
        <w:behaviors>
          <w:behavior w:val="content"/>
        </w:behaviors>
        <w:guid w:val="{D0A78928-84A4-49AB-AF96-BA8485F384EA}"/>
      </w:docPartPr>
      <w:docPartBody>
        <w:p w:rsidR="00782221" w:rsidRDefault="009B3F9C" w:rsidP="009B3F9C">
          <w:pPr>
            <w:pStyle w:val="712A65529D484FF7901E582F6CC39737"/>
          </w:pPr>
          <w:r>
            <w:rPr>
              <w:rStyle w:val="PlaceholderText"/>
            </w:rPr>
            <w:t>Date</w:t>
          </w:r>
        </w:p>
      </w:docPartBody>
    </w:docPart>
    <w:docPart>
      <w:docPartPr>
        <w:name w:val="B627D73D41D349BA8A203C821AF7635F"/>
        <w:category>
          <w:name w:val="General"/>
          <w:gallery w:val="placeholder"/>
        </w:category>
        <w:types>
          <w:type w:val="bbPlcHdr"/>
        </w:types>
        <w:behaviors>
          <w:behavior w:val="content"/>
        </w:behaviors>
        <w:guid w:val="{FB95794A-2BE8-40E9-898D-D692AF63CABC}"/>
      </w:docPartPr>
      <w:docPartBody>
        <w:p w:rsidR="00782221" w:rsidRDefault="009B3F9C" w:rsidP="009B3F9C">
          <w:pPr>
            <w:pStyle w:val="B627D73D41D349BA8A203C821AF7635F"/>
          </w:pPr>
          <w:r>
            <w:rPr>
              <w:rStyle w:val="PlaceholderText"/>
            </w:rPr>
            <w:t>Grade Level</w:t>
          </w:r>
        </w:p>
      </w:docPartBody>
    </w:docPart>
    <w:docPart>
      <w:docPartPr>
        <w:name w:val="19F9BC3FD25B441E8896D1C481D44596"/>
        <w:category>
          <w:name w:val="General"/>
          <w:gallery w:val="placeholder"/>
        </w:category>
        <w:types>
          <w:type w:val="bbPlcHdr"/>
        </w:types>
        <w:behaviors>
          <w:behavior w:val="content"/>
        </w:behaviors>
        <w:guid w:val="{04AB22F3-677A-4DBA-AD02-7F07727ECA48}"/>
      </w:docPartPr>
      <w:docPartBody>
        <w:p w:rsidR="00782221" w:rsidRDefault="009B3F9C" w:rsidP="009B3F9C">
          <w:pPr>
            <w:pStyle w:val="19F9BC3FD25B441E8896D1C481D44596"/>
          </w:pPr>
          <w:r>
            <w:rPr>
              <w:rStyle w:val="PlaceholderText"/>
            </w:rPr>
            <w:t>Topic</w:t>
          </w:r>
        </w:p>
      </w:docPartBody>
    </w:docPart>
    <w:docPart>
      <w:docPartPr>
        <w:name w:val="070C513D04004878B63BFA4F57B113FA"/>
        <w:category>
          <w:name w:val="General"/>
          <w:gallery w:val="placeholder"/>
        </w:category>
        <w:types>
          <w:type w:val="bbPlcHdr"/>
        </w:types>
        <w:behaviors>
          <w:behavior w:val="content"/>
        </w:behaviors>
        <w:guid w:val="{56068896-E61C-42BD-94DF-BA1B8A996BB1}"/>
      </w:docPartPr>
      <w:docPartBody>
        <w:p w:rsidR="00782221" w:rsidRDefault="009B3F9C" w:rsidP="009B3F9C">
          <w:pPr>
            <w:pStyle w:val="070C513D04004878B63BFA4F57B113FA"/>
          </w:pPr>
          <w:r>
            <w:rPr>
              <w:rStyle w:val="PlaceholderText"/>
            </w:rPr>
            <w:t>Subject</w:t>
          </w:r>
        </w:p>
      </w:docPartBody>
    </w:docPart>
    <w:docPart>
      <w:docPartPr>
        <w:name w:val="87D4D35EB4934371976B6278213319EB"/>
        <w:category>
          <w:name w:val="General"/>
          <w:gallery w:val="placeholder"/>
        </w:category>
        <w:types>
          <w:type w:val="bbPlcHdr"/>
        </w:types>
        <w:behaviors>
          <w:behavior w:val="content"/>
        </w:behaviors>
        <w:guid w:val="{432C1F3B-8121-4458-80D3-589CB9B07CE8}"/>
      </w:docPartPr>
      <w:docPartBody>
        <w:p w:rsidR="00782221" w:rsidRDefault="009B3F9C" w:rsidP="009B3F9C">
          <w:pPr>
            <w:pStyle w:val="87D4D35EB4934371976B6278213319EB"/>
          </w:pPr>
          <w:r>
            <w:rPr>
              <w:rStyle w:val="PlaceholderText"/>
            </w:rPr>
            <w:t>Lesson title</w:t>
          </w:r>
        </w:p>
      </w:docPartBody>
    </w:docPart>
    <w:docPart>
      <w:docPartPr>
        <w:name w:val="3BA2F83EA5794A3EB0BABB4606322AD7"/>
        <w:category>
          <w:name w:val="General"/>
          <w:gallery w:val="placeholder"/>
        </w:category>
        <w:types>
          <w:type w:val="bbPlcHdr"/>
        </w:types>
        <w:behaviors>
          <w:behavior w:val="content"/>
        </w:behaviors>
        <w:guid w:val="{9D2CAC85-B5E6-4F6A-BFE6-A3050F1E254D}"/>
      </w:docPartPr>
      <w:docPartBody>
        <w:p w:rsidR="00782221" w:rsidRDefault="009B3F9C" w:rsidP="009B3F9C">
          <w:pPr>
            <w:pStyle w:val="3BA2F83EA5794A3EB0BABB4606322AD7"/>
          </w:pPr>
          <w:r>
            <w:rPr>
              <w:rStyle w:val="PlaceholderText"/>
            </w:rPr>
            <w:t>Lesson Duration</w:t>
          </w:r>
        </w:p>
      </w:docPartBody>
    </w:docPart>
    <w:docPart>
      <w:docPartPr>
        <w:name w:val="96F877AACEFF46048ADDB4701C702951"/>
        <w:category>
          <w:name w:val="General"/>
          <w:gallery w:val="placeholder"/>
        </w:category>
        <w:types>
          <w:type w:val="bbPlcHdr"/>
        </w:types>
        <w:behaviors>
          <w:behavior w:val="content"/>
        </w:behaviors>
        <w:guid w:val="{0C69E54E-A6D7-405C-A1A9-7FD76595F815}"/>
      </w:docPartPr>
      <w:docPartBody>
        <w:p w:rsidR="00782221" w:rsidRDefault="009B3F9C" w:rsidP="009B3F9C">
          <w:pPr>
            <w:pStyle w:val="96F877AACEFF46048ADDB4701C702951"/>
          </w:pPr>
          <w:r w:rsidRPr="000035FC">
            <w:rPr>
              <w:rStyle w:val="PlaceholderText"/>
            </w:rPr>
            <w:t>Click or tap here to enter text.</w:t>
          </w:r>
        </w:p>
      </w:docPartBody>
    </w:docPart>
    <w:docPart>
      <w:docPartPr>
        <w:name w:val="BE91B7E1885A47A59820BA3A1A809CA8"/>
        <w:category>
          <w:name w:val="General"/>
          <w:gallery w:val="placeholder"/>
        </w:category>
        <w:types>
          <w:type w:val="bbPlcHdr"/>
        </w:types>
        <w:behaviors>
          <w:behavior w:val="content"/>
        </w:behaviors>
        <w:guid w:val="{477CA0D3-0DEE-498C-967B-DE22890B3B28}"/>
      </w:docPartPr>
      <w:docPartBody>
        <w:p w:rsidR="00782221" w:rsidRDefault="009B3F9C" w:rsidP="009B3F9C">
          <w:pPr>
            <w:pStyle w:val="BE91B7E1885A47A59820BA3A1A809CA8"/>
          </w:pPr>
          <w:r w:rsidRPr="000035FC">
            <w:rPr>
              <w:rStyle w:val="PlaceholderText"/>
            </w:rPr>
            <w:t>Click or tap here to enter text.</w:t>
          </w:r>
        </w:p>
      </w:docPartBody>
    </w:docPart>
    <w:docPart>
      <w:docPartPr>
        <w:name w:val="8E40E662FCFA4DA58D4F4CFF1CEFF701"/>
        <w:category>
          <w:name w:val="General"/>
          <w:gallery w:val="placeholder"/>
        </w:category>
        <w:types>
          <w:type w:val="bbPlcHdr"/>
        </w:types>
        <w:behaviors>
          <w:behavior w:val="content"/>
        </w:behaviors>
        <w:guid w:val="{19F39542-3E80-44E6-A075-3803E203CE55}"/>
      </w:docPartPr>
      <w:docPartBody>
        <w:p w:rsidR="00782221" w:rsidRDefault="009B3F9C" w:rsidP="009B3F9C">
          <w:pPr>
            <w:pStyle w:val="8E40E662FCFA4DA58D4F4CFF1CEFF701"/>
          </w:pPr>
          <w:r w:rsidRPr="000035FC">
            <w:rPr>
              <w:rStyle w:val="PlaceholderText"/>
            </w:rPr>
            <w:t>Click or tap here to enter text.</w:t>
          </w:r>
        </w:p>
      </w:docPartBody>
    </w:docPart>
    <w:docPart>
      <w:docPartPr>
        <w:name w:val="5F6865C983984AA9BC8CFDA00E3C20E6"/>
        <w:category>
          <w:name w:val="General"/>
          <w:gallery w:val="placeholder"/>
        </w:category>
        <w:types>
          <w:type w:val="bbPlcHdr"/>
        </w:types>
        <w:behaviors>
          <w:behavior w:val="content"/>
        </w:behaviors>
        <w:guid w:val="{07E4A860-2D7D-4D3B-8827-9FD02A2A2944}"/>
      </w:docPartPr>
      <w:docPartBody>
        <w:p w:rsidR="00782221" w:rsidRDefault="009B3F9C" w:rsidP="009B3F9C">
          <w:pPr>
            <w:pStyle w:val="5F6865C983984AA9BC8CFDA00E3C20E6"/>
          </w:pPr>
          <w:r w:rsidRPr="000035FC">
            <w:rPr>
              <w:rStyle w:val="PlaceholderText"/>
            </w:rPr>
            <w:t>Click or tap here to enter text.</w:t>
          </w:r>
        </w:p>
      </w:docPartBody>
    </w:docPart>
    <w:docPart>
      <w:docPartPr>
        <w:name w:val="B31B1452097F4825B5CB56463180E8EB"/>
        <w:category>
          <w:name w:val="General"/>
          <w:gallery w:val="placeholder"/>
        </w:category>
        <w:types>
          <w:type w:val="bbPlcHdr"/>
        </w:types>
        <w:behaviors>
          <w:behavior w:val="content"/>
        </w:behaviors>
        <w:guid w:val="{44CAFA88-CEA6-426D-9E2F-464EE1A62476}"/>
      </w:docPartPr>
      <w:docPartBody>
        <w:p w:rsidR="00782221" w:rsidRDefault="009B3F9C" w:rsidP="009B3F9C">
          <w:pPr>
            <w:pStyle w:val="B31B1452097F4825B5CB56463180E8EB"/>
          </w:pPr>
          <w:r>
            <w:rPr>
              <w:rStyle w:val="PlaceholderText"/>
            </w:rPr>
            <w:t>Integrated Technology</w:t>
          </w:r>
        </w:p>
      </w:docPartBody>
    </w:docPart>
    <w:docPart>
      <w:docPartPr>
        <w:name w:val="F704989F98B44AE18E64C401EA32D8DF"/>
        <w:category>
          <w:name w:val="General"/>
          <w:gallery w:val="placeholder"/>
        </w:category>
        <w:types>
          <w:type w:val="bbPlcHdr"/>
        </w:types>
        <w:behaviors>
          <w:behavior w:val="content"/>
        </w:behaviors>
        <w:guid w:val="{A23C1FDD-FDBF-49D3-A2E5-2682B69E8504}"/>
      </w:docPartPr>
      <w:docPartBody>
        <w:p w:rsidR="00782221" w:rsidRDefault="009B3F9C" w:rsidP="009B3F9C">
          <w:pPr>
            <w:pStyle w:val="F704989F98B44AE18E64C401EA32D8DF"/>
          </w:pPr>
          <w:r w:rsidRPr="000035FC">
            <w:rPr>
              <w:rStyle w:val="PlaceholderText"/>
            </w:rPr>
            <w:t>Click or tap here to enter text.</w:t>
          </w:r>
        </w:p>
      </w:docPartBody>
    </w:docPart>
    <w:docPart>
      <w:docPartPr>
        <w:name w:val="8287696B540E4739981B0D61061927B8"/>
        <w:category>
          <w:name w:val="General"/>
          <w:gallery w:val="placeholder"/>
        </w:category>
        <w:types>
          <w:type w:val="bbPlcHdr"/>
        </w:types>
        <w:behaviors>
          <w:behavior w:val="content"/>
        </w:behaviors>
        <w:guid w:val="{4D3C3623-085D-42AA-ADDA-2B35731F5006}"/>
      </w:docPartPr>
      <w:docPartBody>
        <w:p w:rsidR="00782221" w:rsidRDefault="009B3F9C" w:rsidP="009B3F9C">
          <w:pPr>
            <w:pStyle w:val="8287696B540E4739981B0D61061927B8"/>
          </w:pPr>
          <w:r>
            <w:rPr>
              <w:rStyle w:val="PlaceholderText"/>
            </w:rPr>
            <w:t>Benefits</w:t>
          </w:r>
        </w:p>
      </w:docPartBody>
    </w:docPart>
    <w:docPart>
      <w:docPartPr>
        <w:name w:val="E2EB148C663446C7A006C4F4F459B967"/>
        <w:category>
          <w:name w:val="General"/>
          <w:gallery w:val="placeholder"/>
        </w:category>
        <w:types>
          <w:type w:val="bbPlcHdr"/>
        </w:types>
        <w:behaviors>
          <w:behavior w:val="content"/>
        </w:behaviors>
        <w:guid w:val="{0C207165-9B6C-47A2-8A92-DEBC081B3DF9}"/>
      </w:docPartPr>
      <w:docPartBody>
        <w:p w:rsidR="00782221" w:rsidRDefault="009B3F9C" w:rsidP="009B3F9C">
          <w:pPr>
            <w:pStyle w:val="E2EB148C663446C7A006C4F4F459B967"/>
          </w:pPr>
          <w:r>
            <w:rPr>
              <w:rStyle w:val="PlaceholderText"/>
            </w:rPr>
            <w:t>Integrated Technology</w:t>
          </w:r>
        </w:p>
      </w:docPartBody>
    </w:docPart>
    <w:docPart>
      <w:docPartPr>
        <w:name w:val="DACBA9E8EFC0465A9CF8368E814A3862"/>
        <w:category>
          <w:name w:val="General"/>
          <w:gallery w:val="placeholder"/>
        </w:category>
        <w:types>
          <w:type w:val="bbPlcHdr"/>
        </w:types>
        <w:behaviors>
          <w:behavior w:val="content"/>
        </w:behaviors>
        <w:guid w:val="{3CFA3E00-DF87-4E35-B88D-348135E4B238}"/>
      </w:docPartPr>
      <w:docPartBody>
        <w:p w:rsidR="00782221" w:rsidRDefault="009B3F9C" w:rsidP="009B3F9C">
          <w:pPr>
            <w:pStyle w:val="DACBA9E8EFC0465A9CF8368E814A3862"/>
          </w:pPr>
          <w:r>
            <w:rPr>
              <w:rStyle w:val="PlaceholderText"/>
            </w:rPr>
            <w:t>Benefits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8A"/>
    <w:rsid w:val="003F45B1"/>
    <w:rsid w:val="00782221"/>
    <w:rsid w:val="007B578E"/>
    <w:rsid w:val="00896512"/>
    <w:rsid w:val="00990601"/>
    <w:rsid w:val="009B3F9C"/>
    <w:rsid w:val="00DD558A"/>
    <w:rsid w:val="00E12C1E"/>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221"/>
    <w:rPr>
      <w:color w:val="808080"/>
    </w:rPr>
  </w:style>
  <w:style w:type="paragraph" w:customStyle="1" w:styleId="B0E077F4A73F42D3BADE586077575394">
    <w:name w:val="B0E077F4A73F42D3BADE586077575394"/>
  </w:style>
  <w:style w:type="paragraph" w:customStyle="1" w:styleId="934E80F342954E468345A27D097BF718">
    <w:name w:val="934E80F342954E468345A27D097BF718"/>
  </w:style>
  <w:style w:type="paragraph" w:customStyle="1" w:styleId="3DCB6BE923154D9AAEB90FDDC8FCCAB8">
    <w:name w:val="3DCB6BE923154D9AAEB90FDDC8FCCAB8"/>
  </w:style>
  <w:style w:type="paragraph" w:customStyle="1" w:styleId="F001406A22A5429F9C78672183B57F32">
    <w:name w:val="F001406A22A5429F9C78672183B57F32"/>
  </w:style>
  <w:style w:type="paragraph" w:customStyle="1" w:styleId="628CE9E3DAA141F9AB7D1190A4F001D9">
    <w:name w:val="628CE9E3DAA141F9AB7D1190A4F001D9"/>
  </w:style>
  <w:style w:type="paragraph" w:customStyle="1" w:styleId="8085341712FF40A698C9F7E9A7BCBCBA">
    <w:name w:val="8085341712FF40A698C9F7E9A7BCBCBA"/>
  </w:style>
  <w:style w:type="paragraph" w:customStyle="1" w:styleId="02A869470764437286A681895996A30A">
    <w:name w:val="02A869470764437286A681895996A30A"/>
  </w:style>
  <w:style w:type="paragraph" w:customStyle="1" w:styleId="9BEE813B218C45F4ACF86C03FA690D78">
    <w:name w:val="9BEE813B218C45F4ACF86C03FA690D78"/>
  </w:style>
  <w:style w:type="paragraph" w:customStyle="1" w:styleId="46792E04B5F140E2B8FA45D184046573">
    <w:name w:val="46792E04B5F140E2B8FA45D184046573"/>
  </w:style>
  <w:style w:type="paragraph" w:customStyle="1" w:styleId="88FE6CD9670344AD91977111D76D2659">
    <w:name w:val="88FE6CD9670344AD91977111D76D2659"/>
  </w:style>
  <w:style w:type="paragraph" w:customStyle="1" w:styleId="D7C40B91384945979AF95B517704F966">
    <w:name w:val="D7C40B91384945979AF95B517704F966"/>
    <w:rsid w:val="00E12C1E"/>
  </w:style>
  <w:style w:type="paragraph" w:customStyle="1" w:styleId="5214C3081A424598A3DEACD7E1700307">
    <w:name w:val="5214C3081A424598A3DEACD7E1700307"/>
    <w:rsid w:val="009B3F9C"/>
  </w:style>
  <w:style w:type="paragraph" w:customStyle="1" w:styleId="712A65529D484FF7901E582F6CC39737">
    <w:name w:val="712A65529D484FF7901E582F6CC39737"/>
    <w:rsid w:val="009B3F9C"/>
  </w:style>
  <w:style w:type="paragraph" w:customStyle="1" w:styleId="B627D73D41D349BA8A203C821AF7635F">
    <w:name w:val="B627D73D41D349BA8A203C821AF7635F"/>
    <w:rsid w:val="009B3F9C"/>
  </w:style>
  <w:style w:type="paragraph" w:customStyle="1" w:styleId="19F9BC3FD25B441E8896D1C481D44596">
    <w:name w:val="19F9BC3FD25B441E8896D1C481D44596"/>
    <w:rsid w:val="009B3F9C"/>
  </w:style>
  <w:style w:type="paragraph" w:customStyle="1" w:styleId="070C513D04004878B63BFA4F57B113FA">
    <w:name w:val="070C513D04004878B63BFA4F57B113FA"/>
    <w:rsid w:val="009B3F9C"/>
  </w:style>
  <w:style w:type="paragraph" w:customStyle="1" w:styleId="87D4D35EB4934371976B6278213319EB">
    <w:name w:val="87D4D35EB4934371976B6278213319EB"/>
    <w:rsid w:val="009B3F9C"/>
  </w:style>
  <w:style w:type="paragraph" w:customStyle="1" w:styleId="3BA2F83EA5794A3EB0BABB4606322AD7">
    <w:name w:val="3BA2F83EA5794A3EB0BABB4606322AD7"/>
    <w:rsid w:val="009B3F9C"/>
  </w:style>
  <w:style w:type="paragraph" w:customStyle="1" w:styleId="96F877AACEFF46048ADDB4701C702951">
    <w:name w:val="96F877AACEFF46048ADDB4701C702951"/>
    <w:rsid w:val="009B3F9C"/>
  </w:style>
  <w:style w:type="paragraph" w:customStyle="1" w:styleId="BE91B7E1885A47A59820BA3A1A809CA8">
    <w:name w:val="BE91B7E1885A47A59820BA3A1A809CA8"/>
    <w:rsid w:val="009B3F9C"/>
  </w:style>
  <w:style w:type="paragraph" w:customStyle="1" w:styleId="8E40E662FCFA4DA58D4F4CFF1CEFF701">
    <w:name w:val="8E40E662FCFA4DA58D4F4CFF1CEFF701"/>
    <w:rsid w:val="009B3F9C"/>
  </w:style>
  <w:style w:type="paragraph" w:customStyle="1" w:styleId="5F6865C983984AA9BC8CFDA00E3C20E6">
    <w:name w:val="5F6865C983984AA9BC8CFDA00E3C20E6"/>
    <w:rsid w:val="009B3F9C"/>
  </w:style>
  <w:style w:type="paragraph" w:customStyle="1" w:styleId="B31B1452097F4825B5CB56463180E8EB">
    <w:name w:val="B31B1452097F4825B5CB56463180E8EB"/>
    <w:rsid w:val="009B3F9C"/>
  </w:style>
  <w:style w:type="paragraph" w:customStyle="1" w:styleId="F704989F98B44AE18E64C401EA32D8DF">
    <w:name w:val="F704989F98B44AE18E64C401EA32D8DF"/>
    <w:rsid w:val="009B3F9C"/>
  </w:style>
  <w:style w:type="paragraph" w:customStyle="1" w:styleId="8287696B540E4739981B0D61061927B8">
    <w:name w:val="8287696B540E4739981B0D61061927B8"/>
    <w:rsid w:val="009B3F9C"/>
  </w:style>
  <w:style w:type="paragraph" w:customStyle="1" w:styleId="E2EB148C663446C7A006C4F4F459B967">
    <w:name w:val="E2EB148C663446C7A006C4F4F459B967"/>
    <w:rsid w:val="009B3F9C"/>
  </w:style>
  <w:style w:type="paragraph" w:customStyle="1" w:styleId="DACBA9E8EFC0465A9CF8368E814A3862">
    <w:name w:val="DACBA9E8EFC0465A9CF8368E814A3862"/>
    <w:rsid w:val="009B3F9C"/>
  </w:style>
  <w:style w:type="paragraph" w:customStyle="1" w:styleId="A259261F1EA544D593409C34751F9A32">
    <w:name w:val="A259261F1EA544D593409C34751F9A32"/>
    <w:rsid w:val="00782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Revised Lesson Plan Template</Template>
  <TotalTime>30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Hill</dc:creator>
  <cp:keywords/>
  <dc:description/>
  <cp:lastModifiedBy>Kathryn Hill</cp:lastModifiedBy>
  <cp:revision>7</cp:revision>
  <dcterms:created xsi:type="dcterms:W3CDTF">2019-05-29T01:00:00Z</dcterms:created>
  <dcterms:modified xsi:type="dcterms:W3CDTF">2019-06-25T23:13:00Z</dcterms:modified>
</cp:coreProperties>
</file>